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C47F9" w:rsidTr="00A065D5">
        <w:trPr>
          <w:trHeight w:val="2849"/>
        </w:trPr>
        <w:tc>
          <w:tcPr>
            <w:tcW w:w="10897" w:type="dxa"/>
            <w:gridSpan w:val="2"/>
          </w:tcPr>
          <w:p w:rsidR="00A03C64" w:rsidRPr="00A03C64" w:rsidRDefault="0096428D" w:rsidP="00E80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1748790</wp:posOffset>
                      </wp:positionV>
                      <wp:extent cx="857250" cy="403860"/>
                      <wp:effectExtent l="0" t="0" r="1905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3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D04AA" id="Rounded Rectangle 4" o:spid="_x0000_s1026" style="position:absolute;margin-left:486.6pt;margin-top:137.7pt;width:67.5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" fillcolor="#fbb03b [3204]" strokecolor="#975d03 [1604]" strokeweight="1pt">
                      <v:stroke joinstyle="miter"/>
                    </v:roundrect>
                  </w:pict>
                </mc:Fallback>
              </mc:AlternateContent>
            </w:r>
            <w:r w:rsidR="005B0A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316230</wp:posOffset>
                      </wp:positionV>
                      <wp:extent cx="4210050" cy="398145"/>
                      <wp:effectExtent l="0" t="0" r="0" b="190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39814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AB7E0F" id="Rounded Rectangle 3" o:spid="_x0000_s1026" style="position:absolute;margin-left:114.6pt;margin-top:24.9pt;width:331.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" fillcolor="#fbb03b [3204]" stroked="f" strokeweight="1pt">
                      <v:stroke joinstyle="miter"/>
                    </v:roundrect>
                  </w:pict>
                </mc:Fallback>
              </mc:AlternateContent>
            </w:r>
            <w:r w:rsidR="00A03C64">
              <w:rPr>
                <w:noProof/>
              </w:rPr>
              <mc:AlternateContent>
                <mc:Choice Requires="wpg">
                  <w:drawing>
                    <wp:inline distT="0" distB="0" distL="0" distR="0" wp14:anchorId="29BC26B8" wp14:editId="35549883">
                      <wp:extent cx="6781165" cy="1748790"/>
                      <wp:effectExtent l="0" t="0" r="635" b="3810"/>
                      <wp:docPr id="29" name="Group 30" descr="decorative ele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165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C64" w:rsidRPr="005162EC" w:rsidRDefault="005162EC" w:rsidP="005162EC">
                                    <w:pPr>
                                      <w:pStyle w:val="Title"/>
                                      <w:ind w:left="0"/>
                                      <w:rPr>
                                        <w:lang w:val="mk-MK"/>
                                      </w:rPr>
                                    </w:pPr>
                                    <w:r>
                                      <w:rPr>
                                        <w:lang w:val="mk-MK"/>
                                      </w:rPr>
                                      <w:t xml:space="preserve">     Безбедно место за игра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26B8" id="Group 30" o:spid="_x0000_s1026" alt="decorative element" style="width:533.95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">
                      <v:shape id="Freeform 36" o:spid="_x0000_s1027" style="position:absolute;width:10679;height:1880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:rsidR="00A03C64" w:rsidRPr="005162EC" w:rsidRDefault="005162EC" w:rsidP="005162EC">
                              <w:pPr>
                                <w:pStyle w:val="Title"/>
                                <w:ind w:left="0"/>
                                <w:rPr>
                                  <w:lang w:val="mk-MK"/>
                                </w:rPr>
                              </w:pPr>
                              <w:r>
                                <w:rPr>
                                  <w:lang w:val="mk-MK"/>
                                </w:rPr>
                                <w:t xml:space="preserve">     Безбедно место за игра</w:t>
                              </w:r>
                            </w:p>
                          </w:txbxContent>
                        </v:textbox>
                      </v:shape>
                      <v:shape id="Freeform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reeform 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reeform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reeform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8761D2" w:rsidRPr="00E80C83" w:rsidTr="00A065D5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8761D2" w:rsidRPr="0096428D" w:rsidRDefault="0096428D" w:rsidP="005162EC">
            <w:pPr>
              <w:pStyle w:val="Subtitle"/>
              <w:rPr>
                <w:lang w:val="mk-MK"/>
              </w:rPr>
            </w:pPr>
            <w:r>
              <w:rPr>
                <w:lang w:val="mk-MK"/>
              </w:rPr>
              <w:t xml:space="preserve">Нацртај омилени безбедни места за играње.           </w:t>
            </w:r>
            <w:r w:rsidR="005162EC">
              <w:rPr>
                <w:lang w:val="mk-MK"/>
              </w:rPr>
              <w:t xml:space="preserve">Име: </w:t>
            </w:r>
          </w:p>
        </w:tc>
      </w:tr>
      <w:tr w:rsidR="008761D2" w:rsidTr="00A065D5">
        <w:trPr>
          <w:trHeight w:val="612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:rsidR="008761D2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99CF8F" wp14:editId="107E47A3">
                      <wp:extent cx="3258185" cy="2690768"/>
                      <wp:effectExtent l="0" t="127000" r="0" b="1905"/>
                      <wp:docPr id="65" name="Group 65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8185" cy="2690768"/>
                                <a:chOff x="0" y="0"/>
                                <a:chExt cx="3258185" cy="2690768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Picture 19" descr="decorative el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reeform 18" descr="camera icon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56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1D2" w:rsidRPr="00344291" w:rsidRDefault="005B0AAE" w:rsidP="005C64F7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lang w:val="mk-MK"/>
                                      </w:rPr>
                                      <w:t>Нацртај и обој.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9CF8F" id="Group 65" o:spid="_x0000_s1032" alt="decorative element" style="width:256.55pt;height:211.85pt;mso-position-horizontal-relative:char;mso-position-vertical-relative:line" coordsize="32581,2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">
                      <v:group id="Group 17" o:spid="_x0000_s1033" style="position:absolute;top:2612;width:32581;height:24295" coordorigin="680,1413" coordsize="5391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23" o:spid="_x0000_s1034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reeform 22" o:spid="_x0000_s1035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reeform 21" o:spid="_x0000_s1036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" path="m19,l,2840r5235,580l5311,760,19,xe" stroked="f">
                          <v:path arrowok="t" o:connecttype="custom" o:connectlocs="19,1973;0,4813;5235,5393;5311,2733;19,1973" o:connectangles="0,0,0,0,0"/>
                        </v:shape>
                        <v:shape id="Freeform 20" o:spid="_x0000_s1037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9" o:spid="_x0000_s1038" type="#_x0000_t75" alt="decorative element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10" o:title="decorative element"/>
                        </v:shape>
                        <v:shape id="Freeform 18" o:spid="_x0000_s1039" alt="camera icon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6" o:spid="_x0000_s1040" type="#_x0000_t202" style="position:absolute;left:6270;width:23507;height:5092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:rsidR="008761D2" w:rsidRPr="00344291" w:rsidRDefault="005B0AAE" w:rsidP="005C64F7">
                              <w:pPr>
                                <w:pStyle w:val="Heading1"/>
                              </w:pPr>
                              <w:r>
                                <w:rPr>
                                  <w:lang w:val="mk-MK"/>
                                </w:rPr>
                                <w:t>Нацртај и обој.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:rsidR="008761D2" w:rsidRPr="00344291" w:rsidRDefault="008761D2" w:rsidP="00E80C83">
            <w:pPr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14743</wp:posOffset>
                      </wp:positionH>
                      <wp:positionV relativeFrom="paragraph">
                        <wp:posOffset>139203</wp:posOffset>
                      </wp:positionV>
                      <wp:extent cx="3697357" cy="2842591"/>
                      <wp:effectExtent l="19050" t="133350" r="36830" b="34290"/>
                      <wp:wrapNone/>
                      <wp:docPr id="66" name="Group 6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7357" cy="2842591"/>
                                <a:chOff x="24375" y="0"/>
                                <a:chExt cx="3165005" cy="2376956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2543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57"/>
                              <wps:cNvSpPr txBox="1"/>
                              <wps:spPr>
                                <a:xfrm rot="546576">
                                  <a:off x="979714" y="0"/>
                                  <a:ext cx="167894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1D2" w:rsidRPr="00344291" w:rsidRDefault="005B0AAE" w:rsidP="00E80C83">
                                    <w:pPr>
                                      <w:pStyle w:val="Heading2"/>
                                    </w:pPr>
                                    <w:r>
                                      <w:rPr>
                                        <w:lang w:val="mk-MK"/>
                                      </w:rPr>
                                      <w:t>Нацртај и обој.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41" alt="decorative element" style="position:absolute;left:0;text-align:left;margin-left:1.15pt;margin-top:10.95pt;width:291.15pt;height:223.85pt;z-index:251660288;mso-position-horizontal-relative:text;mso-position-vertical-relative:text" coordorigin="243" coordsize="31650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">
                      <v:group id="Group 24" o:spid="_x0000_s1042" style="position:absolute;left:243;top:1953;width:31650;height:21816" coordorigin="6359,1466" coordsize="5064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9" o:spid="_x0000_s1043" style="position:absolute;left:6359;top:1750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reeform 28" o:spid="_x0000_s1044" style="position:absolute;left:8713;top:1466;width:1524;height:481;visibility:visible;mso-wrap-style:square;v-text-anchor:top" coordsize="1524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 path="m,l313,480,1524,284,,xe" fillcolor="#ed1e79 [3206]" stroked="f">
                          <v:path arrowok="t" o:connecttype="custom" o:connectlocs="0,1467;313,1947;1524,1751;0,1467" o:connectangles="0,0,0,0"/>
                        </v:shape>
                        <v:shape id="Freeform 27" o:spid="_x0000_s1045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" path="m4672,l,250,175,2828,5064,2319,4672,xe" stroked="f">
                          <v:path arrowok="t" o:connecttype="custom" o:connectlocs="4672,2130;0,2380;175,4958;5064,4449;4672,2130" o:connectangles="0,0,0,0,0"/>
                        </v:shape>
                        <v:shape id="Freeform 26" o:spid="_x0000_s1046" style="position:absolute;left:6359;top:2129;width:5064;height:282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 path="m175,2828l,250,4672,r392,2319l175,2828xe" filled="f" strokecolor="#ed1e79 [3206]" strokeweight="4pt">
                          <v:path arrowok="t" o:connecttype="custom" o:connectlocs="175,4958;0,2380;4672,2130;5064,4449;175,4958" o:connectangles="0,0,0,0,0"/>
                        </v:shape>
                        <v:shape id="Freeform 25" o:spid="_x0000_s1047" style="position:absolute;left:6596;top:2543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 id="Text Box 57" o:spid="_x0000_s1048" type="#_x0000_t202" style="position:absolute;left:9797;width:16789;height:5092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" filled="f" stroked="f">
                        <v:textbox>
                          <w:txbxContent>
                            <w:p w:rsidR="008761D2" w:rsidRPr="00344291" w:rsidRDefault="005B0AAE" w:rsidP="00E80C83">
                              <w:pPr>
                                <w:pStyle w:val="Heading2"/>
                              </w:pPr>
                              <w:r>
                                <w:rPr>
                                  <w:lang w:val="mk-MK"/>
                                </w:rPr>
                                <w:t>Нацртај и обој.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761D2" w:rsidTr="00A065D5">
        <w:trPr>
          <w:trHeight w:val="2033"/>
        </w:trPr>
        <w:tc>
          <w:tcPr>
            <w:tcW w:w="5448" w:type="dxa"/>
          </w:tcPr>
          <w:p w:rsidR="008761D2" w:rsidRDefault="005162EC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-406510</wp:posOffset>
                      </wp:positionH>
                      <wp:positionV relativeFrom="paragraph">
                        <wp:posOffset>142516</wp:posOffset>
                      </wp:positionV>
                      <wp:extent cx="7712986" cy="1020445"/>
                      <wp:effectExtent l="0" t="171450" r="2540" b="8255"/>
                      <wp:wrapNone/>
                      <wp:docPr id="69" name="Group 69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2986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61"/>
                              <wps:cNvSpPr txBox="1"/>
                              <wps:spPr>
                                <a:xfrm rot="262310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61D2" w:rsidRPr="00E80C83" w:rsidRDefault="005162EC" w:rsidP="00E80C83">
                                    <w:pPr>
                                      <w:pStyle w:val="Heading3"/>
                                    </w:pPr>
                                    <w:r>
                                      <w:rPr>
                                        <w:lang w:val="mk-MK"/>
                                      </w:rPr>
                                      <w:t>Моите омилени места за играње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49" alt="decorative element" style="position:absolute;left:0;text-align:left;margin-left:-32pt;margin-top:11.2pt;width:607.3pt;height:80.35pt;z-index:251659264;mso-position-horizontal-relative:text;mso-position-vertical-relative:text" coordsize="31013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">
                      <v:group id="Group 40" o:spid="_x0000_s1050" style="position:absolute;width:31013;height:10204" coordorigin="6469,8901" coordsize="4884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43" o:spid="_x0000_s1051" style="position:absolute;left:6469;top:8901;width:4884;height:1171;visibility:visible;mso-wrap-style:square;v-text-anchor:top" coordsize="4884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 path="m134,l,761r4883,409l4665,25,134,xe" fillcolor="#0071bc [3208]" stroked="f">
                          <v:path arrowok="t" o:connecttype="custom" o:connectlocs="134,8902;0,9663;4883,10072;4665,8927;134,8902" o:connectangles="0,0,0,0,0"/>
                        </v:shape>
                        <v:shape id="Freeform 42" o:spid="_x0000_s1052" style="position:absolute;left:6479;top:9663;width:3339;height:673;visibility:visible;mso-wrap-style:square;v-text-anchor:top" coordsize="333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 path="m1,l,1,3074,672,3339,279,1,xe" fillcolor="#00548c [2408]" stroked="f">
                          <v:path arrowok="t" o:connecttype="custom" o:connectlocs="1,9664;0,9665;3074,10336;3339,9943;1,9664" o:connectangles="0,0,0,0,0"/>
                        </v:shape>
                        <v:shape id="Freeform 41" o:spid="_x0000_s1053" style="position:absolute;left:8253;top:10155;width:1290;height:353;visibility:visible;mso-wrap-style:square;v-text-anchor:top" coordsize="12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 path="m472,l,352,1285,184r4,-6l472,xe" fillcolor="#0071bc [3208]" stroked="f">
                          <v:path arrowok="t" o:connecttype="custom" o:connectlocs="472,10156;0,10508;1285,10340;1289,10334;472,10156" o:connectangles="0,0,0,0,0"/>
                        </v:shape>
                      </v:group>
                      <v:shape id="Text Box 61" o:spid="_x0000_s1054" type="#_x0000_t202" style="position:absolute;left:2351;top:653;width:26117;height:5448;rotation:286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 filled="f" stroked="f">
                        <v:textbox>
                          <w:txbxContent>
                            <w:p w:rsidR="008761D2" w:rsidRPr="00E80C83" w:rsidRDefault="005162EC" w:rsidP="00E80C83">
                              <w:pPr>
                                <w:pStyle w:val="Heading3"/>
                              </w:pPr>
                              <w:r>
                                <w:rPr>
                                  <w:lang w:val="mk-MK"/>
                                </w:rPr>
                                <w:t>Моите омилени места за играње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:rsidR="008761D2" w:rsidRDefault="005162EC" w:rsidP="00E80C8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-2869287</wp:posOffset>
                      </wp:positionH>
                      <wp:positionV relativeFrom="paragraph">
                        <wp:posOffset>786572</wp:posOffset>
                      </wp:positionV>
                      <wp:extent cx="5068956" cy="3319670"/>
                      <wp:effectExtent l="19050" t="133350" r="0" b="0"/>
                      <wp:wrapNone/>
                      <wp:docPr id="71" name="Group 71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8956" cy="331967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7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7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Text Box 78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62EC" w:rsidRPr="00344291" w:rsidRDefault="005B0AAE" w:rsidP="005162EC">
                                    <w:pPr>
                                      <w:pStyle w:val="Heading4"/>
                                    </w:pPr>
                                    <w:r>
                                      <w:rPr>
                                        <w:lang w:val="mk-MK"/>
                                      </w:rPr>
                                      <w:t>Нацртај и обој.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55" alt="decorative element" style="position:absolute;left:0;text-align:left;margin-left:-225.95pt;margin-top:61.95pt;width:399.15pt;height:261.4pt;z-index:251658240;mso-position-horizontal-relative:text;mso-position-vertical-relative:text" coordsize="30435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">
                      <v:group id="Group 51" o:spid="_x0000_s1056" style="position:absolute;width:30435;height:19646" coordorigin="685,11640" coordsize="5266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56" o:spid="_x0000_s1057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reeform 55" o:spid="_x0000_s1058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" path="m5185,l,98,513,2706,4735,2572,5185,xe" stroked="f">
                          <v:path arrowok="t" o:connecttype="custom" o:connectlocs="5185,12294;0,12392;513,15000;4735,14866;5185,12294" o:connectangles="0,0,0,0,0"/>
                        </v:shape>
                        <v:shape id="Freeform 54" o:spid="_x0000_s1059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reeform 53" o:spid="_x0000_s1060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reeform 52" o:spid="_x0000_s1061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Text Box 78" o:spid="_x0000_s1062" type="#_x0000_t202" style="position:absolute;top:391;width:26117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:rsidR="005162EC" w:rsidRPr="00344291" w:rsidRDefault="005B0AAE" w:rsidP="005162EC">
                              <w:pPr>
                                <w:pStyle w:val="Heading4"/>
                              </w:pPr>
                              <w:r>
                                <w:rPr>
                                  <w:lang w:val="mk-MK"/>
                                </w:rPr>
                                <w:t>Нацртај и обој.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761D2" w:rsidTr="00A065D5">
        <w:trPr>
          <w:trHeight w:val="612"/>
        </w:trPr>
        <w:tc>
          <w:tcPr>
            <w:tcW w:w="5448" w:type="dxa"/>
            <w:vAlign w:val="center"/>
          </w:tcPr>
          <w:p w:rsidR="008761D2" w:rsidRDefault="008761D2" w:rsidP="00E80C83">
            <w:pPr>
              <w:rPr>
                <w:noProof/>
              </w:rPr>
            </w:pPr>
          </w:p>
        </w:tc>
        <w:tc>
          <w:tcPr>
            <w:tcW w:w="5449" w:type="dxa"/>
          </w:tcPr>
          <w:p w:rsidR="008761D2" w:rsidRDefault="008761D2" w:rsidP="00E80C83">
            <w:pPr>
              <w:rPr>
                <w:noProof/>
              </w:rPr>
            </w:pPr>
          </w:p>
        </w:tc>
      </w:tr>
    </w:tbl>
    <w:p w:rsidR="008761D2" w:rsidRDefault="005B0AAE" w:rsidP="00E80C8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1233565</wp:posOffset>
            </wp:positionH>
            <wp:positionV relativeFrom="paragraph">
              <wp:posOffset>-6948805</wp:posOffset>
            </wp:positionV>
            <wp:extent cx="128778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esaw42910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6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C47F9" w:rsidTr="005B0AAE">
        <w:trPr>
          <w:trHeight w:val="2207"/>
        </w:trPr>
        <w:tc>
          <w:tcPr>
            <w:tcW w:w="10032" w:type="dxa"/>
          </w:tcPr>
          <w:p w:rsidR="007C47F9" w:rsidRPr="00A03C64" w:rsidRDefault="007C47F9" w:rsidP="00E80C83"/>
        </w:tc>
      </w:tr>
      <w:tr w:rsidR="007C47F9" w:rsidTr="005B0AAE">
        <w:trPr>
          <w:trHeight w:val="684"/>
        </w:trPr>
        <w:tc>
          <w:tcPr>
            <w:tcW w:w="10032" w:type="dxa"/>
            <w:tcBorders>
              <w:bottom w:val="single" w:sz="18" w:space="0" w:color="7F7F7F" w:themeColor="text1" w:themeTint="80"/>
            </w:tcBorders>
            <w:vAlign w:val="center"/>
          </w:tcPr>
          <w:p w:rsidR="007C47F9" w:rsidRPr="00344291" w:rsidRDefault="007C47F9" w:rsidP="005162EC">
            <w:pPr>
              <w:pStyle w:val="Subtitle"/>
            </w:pPr>
          </w:p>
        </w:tc>
      </w:tr>
    </w:tbl>
    <w:p w:rsidR="001465BB" w:rsidRDefault="001465BB" w:rsidP="005B0AAE">
      <w:pPr>
        <w:pStyle w:val="BodyText"/>
        <w:jc w:val="both"/>
      </w:pPr>
    </w:p>
    <w:sectPr w:rsidR="001465BB" w:rsidSect="00BB49C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E6" w:rsidRDefault="00CE5AE6" w:rsidP="00C47094">
      <w:r>
        <w:separator/>
      </w:r>
    </w:p>
  </w:endnote>
  <w:endnote w:type="continuationSeparator" w:id="0">
    <w:p w:rsidR="00CE5AE6" w:rsidRDefault="00CE5AE6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E6" w:rsidRDefault="00CE5AE6" w:rsidP="00C47094">
      <w:r>
        <w:separator/>
      </w:r>
    </w:p>
  </w:footnote>
  <w:footnote w:type="continuationSeparator" w:id="0">
    <w:p w:rsidR="00CE5AE6" w:rsidRDefault="00CE5AE6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EC"/>
    <w:rsid w:val="001465BB"/>
    <w:rsid w:val="003019EC"/>
    <w:rsid w:val="00344291"/>
    <w:rsid w:val="004A530E"/>
    <w:rsid w:val="005162EC"/>
    <w:rsid w:val="005B0AAE"/>
    <w:rsid w:val="005C64F7"/>
    <w:rsid w:val="00604E14"/>
    <w:rsid w:val="007750F8"/>
    <w:rsid w:val="007C47F9"/>
    <w:rsid w:val="00864B50"/>
    <w:rsid w:val="008761D2"/>
    <w:rsid w:val="00895F0D"/>
    <w:rsid w:val="0096428D"/>
    <w:rsid w:val="009B6012"/>
    <w:rsid w:val="00A03C64"/>
    <w:rsid w:val="00A065D5"/>
    <w:rsid w:val="00A26FAA"/>
    <w:rsid w:val="00BB49C3"/>
    <w:rsid w:val="00C41CA6"/>
    <w:rsid w:val="00C47094"/>
    <w:rsid w:val="00C62D1A"/>
    <w:rsid w:val="00C64645"/>
    <w:rsid w:val="00C65E55"/>
    <w:rsid w:val="00C97243"/>
    <w:rsid w:val="00CC66D1"/>
    <w:rsid w:val="00CE5AE6"/>
    <w:rsid w:val="00D91857"/>
    <w:rsid w:val="00E21FB2"/>
    <w:rsid w:val="00E64ABF"/>
    <w:rsid w:val="00E80C83"/>
    <w:rsid w:val="00F9544C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49C3"/>
  </w:style>
  <w:style w:type="paragraph" w:styleId="Heading1">
    <w:name w:val="heading 1"/>
    <w:basedOn w:val="Normal"/>
    <w:next w:val="Normal"/>
    <w:link w:val="Heading1Char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C83"/>
    <w:pPr>
      <w:keepNext/>
      <w:keepLines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C83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A03C64"/>
    <w:rPr>
      <w:color w:val="000000" w:themeColor="text1"/>
      <w:sz w:val="24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65D5"/>
    <w:pPr>
      <w:ind w:left="1830"/>
      <w:jc w:val="left"/>
    </w:pPr>
    <w:rPr>
      <w:rFonts w:asciiTheme="majorHAnsi" w:hAnsiTheme="majorHAnsi"/>
      <w:b/>
      <w:color w:val="000000" w:themeColor="text1"/>
      <w:sz w:val="62"/>
    </w:rPr>
  </w:style>
  <w:style w:type="character" w:customStyle="1" w:styleId="TitleChar">
    <w:name w:val="Title Char"/>
    <w:basedOn w:val="DefaultParagraphFont"/>
    <w:link w:val="Title"/>
    <w:uiPriority w:val="10"/>
    <w:rsid w:val="00A065D5"/>
    <w:rPr>
      <w:rFonts w:asciiTheme="majorHAnsi" w:hAnsiTheme="majorHAnsi"/>
      <w:b/>
      <w:color w:val="000000" w:themeColor="text1"/>
      <w:sz w:val="6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49C3"/>
    <w:rPr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Header">
    <w:name w:val="header"/>
    <w:basedOn w:val="Normal"/>
    <w:link w:val="Head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C3"/>
  </w:style>
  <w:style w:type="paragraph" w:styleId="Footer">
    <w:name w:val="footer"/>
    <w:basedOn w:val="Normal"/>
    <w:link w:val="FooterCh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C3"/>
  </w:style>
  <w:style w:type="character" w:styleId="PlaceholderText">
    <w:name w:val="Placeholder Text"/>
    <w:basedOn w:val="DefaultParagraphFont"/>
    <w:uiPriority w:val="99"/>
    <w:semiHidden/>
    <w:rsid w:val="00A065D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0C83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C83"/>
    <w:rPr>
      <w:rFonts w:eastAsiaTheme="majorEastAsia" w:cstheme="majorBidi"/>
      <w:color w:val="FFFFFF" w:themeColor="background1"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08E9"/>
    <w:rPr>
      <w:rFonts w:eastAsiaTheme="majorEastAsia" w:cstheme="majorBidi"/>
      <w:color w:val="0071BC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E\AppData\Roaming\Microsoft\Templates\Student%20of%20the%20week%20poster.dotx" TargetMode="External"/></Relationship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F2109-4A15-408D-AD5A-B643BE5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of the week poster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2020-05-04T13:11:00Z</dcterms:created>
  <dcterms:modified xsi:type="dcterms:W3CDTF">2020-05-04T12:46:00Z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