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57"/>
        <w:tblW w:w="0" w:type="auto"/>
        <w:tblLook w:val="0600" w:firstRow="0" w:lastRow="0" w:firstColumn="0" w:lastColumn="0" w:noHBand="1" w:noVBand="1"/>
      </w:tblPr>
      <w:tblGrid>
        <w:gridCol w:w="4316"/>
        <w:gridCol w:w="2159"/>
        <w:gridCol w:w="2158"/>
        <w:gridCol w:w="4317"/>
      </w:tblGrid>
      <w:tr w:rsidR="007C29A2" w:rsidTr="00A26E19">
        <w:tc>
          <w:tcPr>
            <w:tcW w:w="4316" w:type="dxa"/>
          </w:tcPr>
          <w:p w:rsidR="007C29A2" w:rsidRDefault="007C29A2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:rsidR="007C29A2" w:rsidRDefault="007C29A2" w:rsidP="00A26E19"/>
        </w:tc>
        <w:tc>
          <w:tcPr>
            <w:tcW w:w="4317" w:type="dxa"/>
          </w:tcPr>
          <w:p w:rsidR="007C29A2" w:rsidRDefault="007C29A2" w:rsidP="00A26E19"/>
        </w:tc>
      </w:tr>
      <w:tr w:rsidR="00A26E19" w:rsidTr="00A26E19">
        <w:trPr>
          <w:trHeight w:val="1728"/>
        </w:trPr>
        <w:tc>
          <w:tcPr>
            <w:tcW w:w="4316" w:type="dxa"/>
          </w:tcPr>
          <w:p w:rsidR="00A26E19" w:rsidRDefault="00A26E19" w:rsidP="000E2BD1">
            <w:pPr>
              <w:ind w:left="330"/>
              <w:jc w:val="both"/>
            </w:pPr>
          </w:p>
        </w:tc>
        <w:tc>
          <w:tcPr>
            <w:tcW w:w="4317" w:type="dxa"/>
            <w:gridSpan w:val="2"/>
          </w:tcPr>
          <w:p w:rsidR="00A26E19" w:rsidRDefault="00A26E19" w:rsidP="000E2BD1"/>
        </w:tc>
        <w:tc>
          <w:tcPr>
            <w:tcW w:w="4317" w:type="dxa"/>
          </w:tcPr>
          <w:p w:rsidR="00A26E19" w:rsidRDefault="00A26E19" w:rsidP="00A26E19"/>
        </w:tc>
      </w:tr>
      <w:tr w:rsidR="00A26E19" w:rsidTr="00A26E19">
        <w:tc>
          <w:tcPr>
            <w:tcW w:w="4316" w:type="dxa"/>
          </w:tcPr>
          <w:p w:rsidR="00A26E19" w:rsidRDefault="00A26E19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:rsidR="00A26E19" w:rsidRDefault="00A26E19" w:rsidP="00A26E19"/>
        </w:tc>
        <w:tc>
          <w:tcPr>
            <w:tcW w:w="4317" w:type="dxa"/>
          </w:tcPr>
          <w:p w:rsidR="00A26E19" w:rsidRDefault="00A26E19" w:rsidP="00A26E19"/>
        </w:tc>
      </w:tr>
      <w:tr w:rsidR="00A26E19" w:rsidTr="00A26E19">
        <w:tc>
          <w:tcPr>
            <w:tcW w:w="4316" w:type="dxa"/>
          </w:tcPr>
          <w:p w:rsidR="00A26E19" w:rsidRDefault="00A26E19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:rsidR="00A26E19" w:rsidRDefault="00A26E19" w:rsidP="00A26E19"/>
        </w:tc>
        <w:tc>
          <w:tcPr>
            <w:tcW w:w="4317" w:type="dxa"/>
          </w:tcPr>
          <w:p w:rsidR="00A26E19" w:rsidRDefault="00A26E19" w:rsidP="00A26E19"/>
        </w:tc>
      </w:tr>
      <w:tr w:rsidR="00A26E19" w:rsidTr="00A26E19">
        <w:tc>
          <w:tcPr>
            <w:tcW w:w="6475" w:type="dxa"/>
            <w:gridSpan w:val="2"/>
          </w:tcPr>
          <w:p w:rsidR="00A26E19" w:rsidRDefault="00A26E19" w:rsidP="00A26E19">
            <w:pPr>
              <w:ind w:left="2505" w:right="345"/>
            </w:pPr>
          </w:p>
          <w:p w:rsidR="00A26E19" w:rsidRDefault="00A26E19" w:rsidP="00A26E19"/>
        </w:tc>
        <w:tc>
          <w:tcPr>
            <w:tcW w:w="6475" w:type="dxa"/>
            <w:gridSpan w:val="2"/>
          </w:tcPr>
          <w:p w:rsidR="00A26E19" w:rsidRDefault="00A26E19" w:rsidP="00A26E19">
            <w:pPr>
              <w:ind w:left="165" w:right="2580"/>
            </w:pPr>
          </w:p>
          <w:p w:rsidR="00A26E19" w:rsidRDefault="00A26E19" w:rsidP="00A26E19"/>
        </w:tc>
      </w:tr>
    </w:tbl>
    <w:p w:rsidR="00DC4080" w:rsidRPr="00A26E19" w:rsidRDefault="000E2BD1" w:rsidP="000E2BD1">
      <w:pPr>
        <w:jc w:val="both"/>
        <w:rPr>
          <w:sz w:val="18"/>
        </w:rPr>
      </w:pPr>
      <w:bookmarkStart w:id="0" w:name="_GoBack"/>
      <w:bookmarkEnd w:id="0"/>
      <w:r w:rsidRPr="000E2BD1">
        <w:rPr>
          <w:noProof/>
          <w:sz w:val="18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page">
                  <wp:posOffset>2590800</wp:posOffset>
                </wp:positionH>
                <wp:positionV relativeFrom="paragraph">
                  <wp:posOffset>-1205865</wp:posOffset>
                </wp:positionV>
                <wp:extent cx="3474720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D1" w:rsidRPr="000E2BD1" w:rsidRDefault="000E2BD1">
                            <w:pPr>
                              <w:pBdr>
                                <w:top w:val="single" w:sz="24" w:space="8" w:color="00A2FF" w:themeColor="accent1"/>
                                <w:bottom w:val="single" w:sz="24" w:space="8" w:color="00A2FF" w:themeColor="accent1"/>
                              </w:pBdr>
                              <w:spacing w:after="0"/>
                              <w:rPr>
                                <w:iCs/>
                                <w:color w:val="00A2FF" w:themeColor="accent1"/>
                                <w:sz w:val="22"/>
                              </w:rPr>
                            </w:pPr>
                            <w:r w:rsidRPr="000E2BD1">
                              <w:rPr>
                                <w:iCs/>
                                <w:color w:val="00A2FF" w:themeColor="accent1"/>
                                <w:sz w:val="22"/>
                                <w:szCs w:val="24"/>
                                <w:lang w:val="mk-MK"/>
                              </w:rPr>
                              <w:t>Откако го гледаше цртаниот филм избери един лик и опиши го. Во секое поле напиши по една реченица.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pt;margin-top:-94.95pt;width:273.6pt;height:110.55pt;z-index:251660288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" filled="f" stroked="f">
                <v:textbox style="mso-fit-shape-to-text:t">
                  <w:txbxContent>
                    <w:p w:rsidR="000E2BD1" w:rsidRPr="000E2BD1" w:rsidRDefault="000E2BD1">
                      <w:pPr>
                        <w:pBdr>
                          <w:top w:val="single" w:sz="24" w:space="8" w:color="00A2FF" w:themeColor="accent1"/>
                          <w:bottom w:val="single" w:sz="24" w:space="8" w:color="00A2FF" w:themeColor="accent1"/>
                        </w:pBdr>
                        <w:spacing w:after="0"/>
                        <w:rPr>
                          <w:iCs/>
                          <w:color w:val="00A2FF" w:themeColor="accent1"/>
                          <w:sz w:val="22"/>
                        </w:rPr>
                      </w:pPr>
                      <w:r w:rsidRPr="000E2BD1">
                        <w:rPr>
                          <w:iCs/>
                          <w:color w:val="00A2FF" w:themeColor="accent1"/>
                          <w:sz w:val="22"/>
                          <w:szCs w:val="24"/>
                          <w:lang w:val="mk-MK"/>
                        </w:rPr>
                        <w:t>Откако го гледаше цртаниот филм избери един лик и опиши го. Во секое поле напиши по една реченица.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-638175</wp:posOffset>
            </wp:positionH>
            <wp:positionV relativeFrom="paragraph">
              <wp:posOffset>-1615440</wp:posOffset>
            </wp:positionV>
            <wp:extent cx="1504950" cy="1504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јана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080" w:rsidRPr="00A26E19" w:rsidSect="007C29A2">
      <w:headerReference w:type="default" r:id="rId11"/>
      <w:pgSz w:w="15840" w:h="12240" w:orient="landscape"/>
      <w:pgMar w:top="720" w:right="1440" w:bottom="720" w:left="1440" w:header="540" w:footer="72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47" w:rsidRDefault="00EB7D47" w:rsidP="00D96AF2">
      <w:pPr>
        <w:spacing w:after="0"/>
      </w:pPr>
      <w:r>
        <w:separator/>
      </w:r>
    </w:p>
  </w:endnote>
  <w:endnote w:type="continuationSeparator" w:id="0">
    <w:p w:rsidR="00EB7D47" w:rsidRDefault="00EB7D47" w:rsidP="00D96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47" w:rsidRDefault="00EB7D47" w:rsidP="00D96AF2">
      <w:pPr>
        <w:spacing w:after="0"/>
      </w:pPr>
      <w:r>
        <w:separator/>
      </w:r>
    </w:p>
  </w:footnote>
  <w:footnote w:type="continuationSeparator" w:id="0">
    <w:p w:rsidR="00EB7D47" w:rsidRDefault="00EB7D47" w:rsidP="00D96A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A2" w:rsidRDefault="000E2BD1" w:rsidP="007C29A2">
    <w:pPr>
      <w:pStyle w:val="Title"/>
      <w:spacing w:after="120"/>
      <w:rPr>
        <w:rFonts w:asciiTheme="minorHAnsi" w:eastAsiaTheme="minorHAnsi" w:hAnsiTheme="minorHAnsi" w:cstheme="minorBidi"/>
        <w:caps w:val="0"/>
        <w:color w:val="auto"/>
        <w:spacing w:val="0"/>
        <w:kern w:val="0"/>
        <w:sz w:val="40"/>
        <w:szCs w:val="40"/>
      </w:rPr>
    </w:pPr>
    <w:r>
      <w:rPr>
        <w:lang w:val="mk-MK"/>
      </w:rPr>
      <w:t>ОПИС НА ЛИК ОД ГЛЕДАН ЦРТАН ФИЛМ</w:t>
    </w:r>
  </w:p>
  <w:p w:rsidR="000E2BD1" w:rsidRDefault="007C29A2" w:rsidP="007C29A2">
    <w:pPr>
      <w:pStyle w:val="Heading1"/>
      <w:rPr>
        <w:lang w:val="mk-MK"/>
      </w:rPr>
    </w:pPr>
    <w:r w:rsidRPr="00652C7F">
      <w:t xml:space="preserve"> </w:t>
    </w:r>
    <w:r w:rsidR="000E2BD1">
      <w:rPr>
        <w:lang w:val="mk-MK"/>
      </w:rPr>
      <w:t>ЈАНА – КАКО ГО ЗАПОЗНАВ РОКИ</w:t>
    </w:r>
  </w:p>
  <w:p w:rsidR="00652C7F" w:rsidRDefault="000E2BD1" w:rsidP="007C29A2">
    <w:pPr>
      <w:pStyle w:val="Heading1"/>
    </w:pPr>
    <w:r w:rsidRPr="00652C7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AB3D2E" wp14:editId="54D533F7">
              <wp:simplePos x="0" y="0"/>
              <wp:positionH relativeFrom="column">
                <wp:posOffset>-731520</wp:posOffset>
              </wp:positionH>
              <wp:positionV relativeFrom="paragraph">
                <wp:posOffset>717550</wp:posOffset>
              </wp:positionV>
              <wp:extent cx="4676775" cy="2331720"/>
              <wp:effectExtent l="0" t="19050" r="28575" b="8763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76775" cy="2331720"/>
                        <a:chOff x="0" y="0"/>
                        <a:chExt cx="2589542" cy="1621155"/>
                      </a:xfrm>
                    </wpg:grpSpPr>
                    <wps:wsp>
                      <wps:cNvPr id="30" name="Rectangle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ounded Rectangle 4"/>
                      <wps:cNvSpPr/>
                      <wps:spPr>
                        <a:xfrm>
                          <a:off x="0" y="126999"/>
                          <a:ext cx="2589542" cy="9052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AB3D2E" id="Group 7" o:spid="_x0000_s1027" style="position:absolute;left:0;text-align:left;margin-left:-57.6pt;margin-top:56.5pt;width:368.25pt;height:183.6pt;z-index:-251657216;mso-width-relative:margin;mso-height-relative:margin" coordsize="25895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">
              <v:shape id="Rectangle 3" o:spid="_x0000_s1028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" path="m,l901700,r,376555l469900,328897,,376555,,xe" fillcolor="#00a2ff [3204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ounded Rectangle 4" o:spid="_x0000_s1029" style="position:absolute;top:1269;width:25895;height:90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" fillcolor="white [3201]" strokecolor="#0079bf [2404]" strokeweight="2pt">
                <v:textbox inset="3pt,3pt,3pt,3pt">
                  <w:txbxContent>
                    <w:p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924577" wp14:editId="389A85C3">
              <wp:simplePos x="0" y="0"/>
              <wp:positionH relativeFrom="column">
                <wp:posOffset>4053840</wp:posOffset>
              </wp:positionH>
              <wp:positionV relativeFrom="paragraph">
                <wp:posOffset>732790</wp:posOffset>
              </wp:positionV>
              <wp:extent cx="4829175" cy="2331720"/>
              <wp:effectExtent l="0" t="19050" r="28575" b="87630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29175" cy="2331720"/>
                        <a:chOff x="0" y="0"/>
                        <a:chExt cx="2457496" cy="1621155"/>
                      </a:xfrm>
                    </wpg:grpSpPr>
                    <wps:wsp>
                      <wps:cNvPr id="10" name="Rectangle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ounded Rectangle 11"/>
                      <wps:cNvSpPr/>
                      <wps:spPr>
                        <a:xfrm>
                          <a:off x="0" y="127000"/>
                          <a:ext cx="2457496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7F" w:rsidRPr="00B74879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924577" id="Group 9" o:spid="_x0000_s1030" style="position:absolute;left:0;text-align:left;margin-left:319.2pt;margin-top:57.7pt;width:380.25pt;height:183.6pt;z-index:-251655168;mso-width-relative:margin;mso-height-relative:margin" coordsize="24574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">
              <v:shape id="Rectangle 3" o:spid="_x0000_s1031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" path="m,l901700,r,376555l469900,328897,,376555,,xe" fillcolor="#61d836 [3206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ounded Rectangle 11" o:spid="_x0000_s1032" style="position:absolute;top:1270;width:24574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" fillcolor="white [3201]" strokecolor="#44a921 [2406]" strokeweight="2pt">
                <v:textbox inset="3pt,3pt,3pt,3pt">
                  <w:txbxContent>
                    <w:p w:rsidR="00652C7F" w:rsidRPr="00B74879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9E54D8F" wp14:editId="1B0A65B4">
              <wp:simplePos x="0" y="0"/>
              <wp:positionH relativeFrom="column">
                <wp:posOffset>-670560</wp:posOffset>
              </wp:positionH>
              <wp:positionV relativeFrom="paragraph">
                <wp:posOffset>3201670</wp:posOffset>
              </wp:positionV>
              <wp:extent cx="4740275" cy="2636520"/>
              <wp:effectExtent l="0" t="19050" r="22225" b="8763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40275" cy="2636520"/>
                        <a:chOff x="0" y="0"/>
                        <a:chExt cx="2427148" cy="1621155"/>
                      </a:xfrm>
                    </wpg:grpSpPr>
                    <wps:wsp>
                      <wps:cNvPr id="13" name="Rectangle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ounded Rectangle 14"/>
                      <wps:cNvSpPr/>
                      <wps:spPr>
                        <a:xfrm>
                          <a:off x="0" y="127000"/>
                          <a:ext cx="2427148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E54D8F" id="Group 12" o:spid="_x0000_s1033" style="position:absolute;left:0;text-align:left;margin-left:-52.8pt;margin-top:252.1pt;width:373.25pt;height:207.6pt;z-index:-251654144;mso-width-relative:margin;mso-height-relative:margin" coordsize="24271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">
              <v:shape id="Rectangle 3" o:spid="_x0000_s1034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" path="m,l901700,r,376555l469900,328897,,376555,,xe" fillcolor="#fae232 [3207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ounded Rectangle 14" o:spid="_x0000_s1035" style="position:absolute;top:1270;width:24271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" fillcolor="white [3201]" strokecolor="#dbc105 [2407]" strokeweight="2pt">
                <v:textbox inset="3pt,3pt,3pt,3pt">
                  <w:txbxContent>
                    <w:p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2198F54" wp14:editId="78EC7863">
              <wp:simplePos x="0" y="0"/>
              <wp:positionH relativeFrom="column">
                <wp:posOffset>4160520</wp:posOffset>
              </wp:positionH>
              <wp:positionV relativeFrom="paragraph">
                <wp:posOffset>3232150</wp:posOffset>
              </wp:positionV>
              <wp:extent cx="4791075" cy="2529840"/>
              <wp:effectExtent l="0" t="19050" r="28575" b="9906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91075" cy="2529840"/>
                        <a:chOff x="0" y="0"/>
                        <a:chExt cx="2489280" cy="1621155"/>
                      </a:xfrm>
                    </wpg:grpSpPr>
                    <wps:wsp>
                      <wps:cNvPr id="16" name="Rectangle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ounded Rectangle 17"/>
                      <wps:cNvSpPr/>
                      <wps:spPr>
                        <a:xfrm>
                          <a:off x="0" y="127000"/>
                          <a:ext cx="2489280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98F54" id="Group 15" o:spid="_x0000_s1036" style="position:absolute;left:0;text-align:left;margin-left:327.6pt;margin-top:254.5pt;width:377.25pt;height:199.2pt;z-index:-251653120;mso-width-relative:margin;mso-height-relative:margin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">
              <v:shape id="Rectangle 3" o:spid="_x0000_s1037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" path="m,l901700,r,376555l469900,328897,,376555,,xe" fillcolor="#ef5fa7 [3209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ounded Rectangle 17" o:spid="_x0000_s1038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" fillcolor="white [3201]" strokecolor="#e3167c [2409]" strokeweight="2pt">
                <v:textbox inset="3pt,3pt,3pt,3pt">
                  <w:txbxContent>
                    <w:p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="007C29A2" w:rsidRPr="00652C7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D61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E6EB8"/>
    <w:multiLevelType w:val="hybridMultilevel"/>
    <w:tmpl w:val="9F4CC56C"/>
    <w:lvl w:ilvl="0" w:tplc="56E6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4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C7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A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C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8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8A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2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393BA0"/>
    <w:multiLevelType w:val="hybridMultilevel"/>
    <w:tmpl w:val="DF0A2680"/>
    <w:lvl w:ilvl="0" w:tplc="2AD8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2FC"/>
    <w:multiLevelType w:val="hybridMultilevel"/>
    <w:tmpl w:val="87AA23D6"/>
    <w:lvl w:ilvl="0" w:tplc="7E4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131B"/>
    <w:multiLevelType w:val="hybridMultilevel"/>
    <w:tmpl w:val="560A145C"/>
    <w:lvl w:ilvl="0" w:tplc="82BA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0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A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4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1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A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E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6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D1"/>
    <w:rsid w:val="00074227"/>
    <w:rsid w:val="000C645B"/>
    <w:rsid w:val="000E0986"/>
    <w:rsid w:val="000E2BD1"/>
    <w:rsid w:val="00101277"/>
    <w:rsid w:val="00182353"/>
    <w:rsid w:val="00193147"/>
    <w:rsid w:val="001D3050"/>
    <w:rsid w:val="001F050D"/>
    <w:rsid w:val="00200ADB"/>
    <w:rsid w:val="002359E8"/>
    <w:rsid w:val="00245C06"/>
    <w:rsid w:val="0026702D"/>
    <w:rsid w:val="0036147F"/>
    <w:rsid w:val="00377461"/>
    <w:rsid w:val="00415BBB"/>
    <w:rsid w:val="00417F9F"/>
    <w:rsid w:val="0048189E"/>
    <w:rsid w:val="004D66D8"/>
    <w:rsid w:val="005060C6"/>
    <w:rsid w:val="00540000"/>
    <w:rsid w:val="005C455B"/>
    <w:rsid w:val="00652C7F"/>
    <w:rsid w:val="006E6E1A"/>
    <w:rsid w:val="007111CD"/>
    <w:rsid w:val="00746306"/>
    <w:rsid w:val="007C29A2"/>
    <w:rsid w:val="00837428"/>
    <w:rsid w:val="00887967"/>
    <w:rsid w:val="0094340F"/>
    <w:rsid w:val="00986C1F"/>
    <w:rsid w:val="00992628"/>
    <w:rsid w:val="00A26E19"/>
    <w:rsid w:val="00AB23B8"/>
    <w:rsid w:val="00AD3D6B"/>
    <w:rsid w:val="00AE7000"/>
    <w:rsid w:val="00B73E18"/>
    <w:rsid w:val="00B74879"/>
    <w:rsid w:val="00B92A0C"/>
    <w:rsid w:val="00BD074F"/>
    <w:rsid w:val="00C1592C"/>
    <w:rsid w:val="00C72418"/>
    <w:rsid w:val="00D4578A"/>
    <w:rsid w:val="00D96AF2"/>
    <w:rsid w:val="00DC25AB"/>
    <w:rsid w:val="00DC4080"/>
    <w:rsid w:val="00DE2921"/>
    <w:rsid w:val="00E600D0"/>
    <w:rsid w:val="00EB7D47"/>
    <w:rsid w:val="00ED661A"/>
    <w:rsid w:val="00F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AB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>
      <w:pPr>
        <w:spacing w:before="12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AB"/>
    <w:pPr>
      <w:jc w:val="center"/>
    </w:pPr>
    <w:rPr>
      <w:b/>
    </w:rPr>
  </w:style>
  <w:style w:type="paragraph" w:styleId="Heading1">
    <w:name w:val="heading 1"/>
    <w:basedOn w:val="Normal"/>
    <w:link w:val="Heading1Char"/>
    <w:uiPriority w:val="9"/>
    <w:qFormat/>
    <w:rsid w:val="00B74879"/>
    <w:pPr>
      <w:keepNext/>
      <w:keepLines/>
      <w:pBdr>
        <w:bottom w:val="single" w:sz="12" w:space="31" w:color="0079BF" w:themeColor="accent1" w:themeShade="BF"/>
      </w:pBdr>
      <w:spacing w:after="360"/>
      <w:contextualSpacing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51F7C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25AB"/>
    <w:rPr>
      <w:b/>
      <w:sz w:val="20"/>
    </w:rPr>
  </w:style>
  <w:style w:type="paragraph" w:styleId="Footer">
    <w:name w:val="footer"/>
    <w:basedOn w:val="Normal"/>
    <w:link w:val="FooterChar"/>
    <w:uiPriority w:val="99"/>
    <w:rsid w:val="00B92A0C"/>
    <w:pPr>
      <w:tabs>
        <w:tab w:val="center" w:pos="4680"/>
        <w:tab w:val="right" w:pos="9360"/>
      </w:tabs>
      <w:spacing w:after="0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C25AB"/>
    <w:rPr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74879"/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Text">
    <w:name w:val="Text"/>
    <w:basedOn w:val="Normal"/>
    <w:semiHidden/>
    <w:qFormat/>
    <w:rsid w:val="00101277"/>
    <w:rPr>
      <w:b w:val="0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1592C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B74879"/>
    <w:pPr>
      <w:spacing w:before="240" w:after="0"/>
      <w:contextualSpacing/>
    </w:pPr>
    <w:rPr>
      <w:rFonts w:asciiTheme="majorHAnsi" w:eastAsiaTheme="majorEastAsia" w:hAnsiTheme="majorHAnsi" w:cstheme="majorBidi"/>
      <w:caps/>
      <w:color w:val="0079BF" w:themeColor="accent1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1592C"/>
    <w:rPr>
      <w:rFonts w:asciiTheme="majorHAnsi" w:eastAsiaTheme="majorEastAsia" w:hAnsiTheme="majorHAnsi" w:cstheme="majorBidi"/>
      <w:b/>
      <w:caps/>
      <w:color w:val="0079BF" w:themeColor="accent1" w:themeShade="BF"/>
      <w:spacing w:val="-10"/>
      <w:kern w:val="28"/>
      <w:sz w:val="48"/>
      <w:szCs w:val="56"/>
    </w:rPr>
  </w:style>
  <w:style w:type="paragraph" w:customStyle="1" w:styleId="StyleHeading1BottomSinglesolidlineAccent115ptLin">
    <w:name w:val="Style Heading 1 + Bottom: (Single solid line Accent 1  1.5 pt Lin..."/>
    <w:basedOn w:val="Heading1"/>
    <w:semiHidden/>
    <w:rsid w:val="00DC4080"/>
    <w:pPr>
      <w:pBdr>
        <w:bottom w:val="none" w:sz="0" w:space="0" w:color="auto"/>
      </w:pBdr>
    </w:pPr>
    <w:rPr>
      <w:rFonts w:eastAsia="Times New Roman" w:cs="Times New Roman"/>
      <w:bCs/>
      <w:szCs w:val="20"/>
    </w:rPr>
  </w:style>
  <w:style w:type="table" w:styleId="TableGrid">
    <w:name w:val="Table Grid"/>
    <w:basedOn w:val="TableNormal"/>
    <w:uiPriority w:val="39"/>
    <w:rsid w:val="00DC408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E\AppData\Roaming\Microsoft\Templates\Playground%20rules.dotx" TargetMode="External"/></Relationships>
</file>

<file path=word/theme/theme1.xml><?xml version="1.0" encoding="utf-8"?>
<a:theme xmlns:a="http://schemas.openxmlformats.org/drawingml/2006/main" name="Documents">
  <a:themeElements>
    <a:clrScheme name="Document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" id="{51F11CFD-BAEC-7B4F-A75F-152D27D87EB7}" vid="{5409D454-DC70-154D-BF1D-AEED37435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681BC-163B-45CF-895A-B8575D16D45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7A79E7C-A54F-44C2-97DF-38A2790F9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A8782-D131-4E80-AEE4-17DF6134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Playground rules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2020-03-26T07:03:00Z</dcterms:created>
  <dcterms:modified xsi:type="dcterms:W3CDTF">2020-03-26T07:12:00Z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