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65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27"/>
        <w:gridCol w:w="283"/>
        <w:gridCol w:w="4928"/>
      </w:tblGrid>
      <w:tr w:rsidR="004269E1" w:rsidTr="00DE43AF">
        <w:trPr>
          <w:trHeight w:val="282"/>
        </w:trPr>
        <w:tc>
          <w:tcPr>
            <w:tcW w:w="4927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:rsidR="004269E1" w:rsidRPr="00DE43AF" w:rsidRDefault="00DE43AF" w:rsidP="00DE43AF">
            <w:pPr>
              <w:pStyle w:val="Heading1"/>
              <w:rPr>
                <w:lang w:val="mk-MK"/>
              </w:rPr>
            </w:pPr>
            <w:r>
              <w:rPr>
                <w:lang w:val="mk-MK"/>
              </w:rPr>
              <w:t>ПРОЧИТАЈ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:rsidR="004269E1" w:rsidRDefault="004269E1" w:rsidP="00DE43AF">
            <w:pPr>
              <w:pStyle w:val="NoSpacing"/>
            </w:pPr>
          </w:p>
        </w:tc>
        <w:tc>
          <w:tcPr>
            <w:tcW w:w="4928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:rsidR="004269E1" w:rsidRPr="00DE43AF" w:rsidRDefault="00DE43AF" w:rsidP="00DE43AF">
            <w:pPr>
              <w:pStyle w:val="Heading1"/>
              <w:rPr>
                <w:lang w:val="mk-MK"/>
              </w:rPr>
            </w:pPr>
            <w:r>
              <w:rPr>
                <w:lang w:val="mk-MK"/>
              </w:rPr>
              <w:t>АНАЛИЗИРАЈ</w:t>
            </w:r>
          </w:p>
        </w:tc>
      </w:tr>
      <w:tr w:rsidR="007A6EE0" w:rsidTr="00DE43AF">
        <w:trPr>
          <w:trHeight w:val="2211"/>
        </w:trPr>
        <w:tc>
          <w:tcPr>
            <w:tcW w:w="4927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:rsidR="007A6EE0" w:rsidRDefault="00DE43AF" w:rsidP="00DE43AF">
            <w:pPr>
              <w:pStyle w:val="Text1"/>
              <w:rPr>
                <w:lang w:val="mk-MK"/>
              </w:rPr>
            </w:pPr>
            <w:r>
              <w:rPr>
                <w:lang w:val="mk-MK"/>
              </w:rPr>
              <w:t>Дај ми рака</w:t>
            </w:r>
          </w:p>
          <w:p w:rsidR="00DE43AF" w:rsidRDefault="00DE43AF" w:rsidP="00DE43AF">
            <w:pPr>
              <w:rPr>
                <w:lang w:val="mk-MK"/>
              </w:rPr>
            </w:pPr>
          </w:p>
          <w:p w:rsidR="00DE43AF" w:rsidRPr="00DE43AF" w:rsidRDefault="00DE43AF" w:rsidP="00DE43AF">
            <w:pPr>
              <w:jc w:val="center"/>
              <w:rPr>
                <w:color w:val="auto"/>
                <w:sz w:val="22"/>
                <w:lang w:val="mk-MK"/>
              </w:rPr>
            </w:pPr>
            <w:r w:rsidRPr="00DE43AF">
              <w:rPr>
                <w:color w:val="auto"/>
                <w:sz w:val="22"/>
                <w:lang w:val="mk-MK"/>
              </w:rPr>
              <w:t>Дај ми, Сонце рака,</w:t>
            </w:r>
          </w:p>
          <w:p w:rsidR="00DE43AF" w:rsidRPr="00DE43AF" w:rsidRDefault="00DE43AF" w:rsidP="00DE43AF">
            <w:pPr>
              <w:jc w:val="center"/>
              <w:rPr>
                <w:color w:val="auto"/>
                <w:sz w:val="22"/>
                <w:lang w:val="mk-MK"/>
              </w:rPr>
            </w:pPr>
            <w:r w:rsidRPr="00DE43AF">
              <w:rPr>
                <w:color w:val="auto"/>
                <w:sz w:val="22"/>
                <w:lang w:val="mk-MK"/>
              </w:rPr>
              <w:t>милувај ми коси</w:t>
            </w:r>
          </w:p>
          <w:p w:rsidR="00DE43AF" w:rsidRPr="00DE43AF" w:rsidRDefault="00DE43AF" w:rsidP="00DE43AF">
            <w:pPr>
              <w:jc w:val="center"/>
              <w:rPr>
                <w:color w:val="auto"/>
                <w:sz w:val="22"/>
                <w:lang w:val="mk-MK"/>
              </w:rPr>
            </w:pPr>
            <w:r w:rsidRPr="00DE43AF">
              <w:rPr>
                <w:color w:val="auto"/>
                <w:sz w:val="22"/>
                <w:lang w:val="mk-MK"/>
              </w:rPr>
              <w:t>по утрински роси</w:t>
            </w:r>
          </w:p>
          <w:p w:rsidR="00DE43AF" w:rsidRPr="00DE43AF" w:rsidRDefault="00DE43AF" w:rsidP="00DE43AF">
            <w:pPr>
              <w:jc w:val="center"/>
              <w:rPr>
                <w:color w:val="auto"/>
                <w:sz w:val="22"/>
                <w:lang w:val="mk-MK"/>
              </w:rPr>
            </w:pPr>
            <w:r w:rsidRPr="00DE43AF">
              <w:rPr>
                <w:color w:val="auto"/>
                <w:sz w:val="22"/>
                <w:lang w:val="mk-MK"/>
              </w:rPr>
              <w:t>ќе трчаме боси.</w:t>
            </w:r>
          </w:p>
          <w:p w:rsidR="00DE43AF" w:rsidRPr="00DE43AF" w:rsidRDefault="00DE43AF" w:rsidP="00DE43AF">
            <w:pPr>
              <w:jc w:val="center"/>
              <w:rPr>
                <w:color w:val="auto"/>
                <w:sz w:val="22"/>
                <w:lang w:val="mk-MK"/>
              </w:rPr>
            </w:pPr>
          </w:p>
          <w:p w:rsidR="00DE43AF" w:rsidRPr="00DE43AF" w:rsidRDefault="00DE43AF" w:rsidP="00DE43AF">
            <w:pPr>
              <w:jc w:val="center"/>
              <w:rPr>
                <w:color w:val="auto"/>
                <w:sz w:val="22"/>
                <w:lang w:val="mk-MK"/>
              </w:rPr>
            </w:pPr>
            <w:r w:rsidRPr="00DE43AF">
              <w:rPr>
                <w:color w:val="auto"/>
                <w:sz w:val="22"/>
                <w:lang w:val="mk-MK"/>
              </w:rPr>
              <w:t>Дај ми, ветре рака,</w:t>
            </w:r>
          </w:p>
          <w:p w:rsidR="00DE43AF" w:rsidRPr="00DE43AF" w:rsidRDefault="00DE43AF" w:rsidP="00DE43AF">
            <w:pPr>
              <w:jc w:val="center"/>
              <w:rPr>
                <w:color w:val="auto"/>
                <w:sz w:val="22"/>
                <w:lang w:val="mk-MK"/>
              </w:rPr>
            </w:pPr>
            <w:r w:rsidRPr="00DE43AF">
              <w:rPr>
                <w:color w:val="auto"/>
                <w:sz w:val="22"/>
                <w:lang w:val="mk-MK"/>
              </w:rPr>
              <w:t>и ајде крај река</w:t>
            </w:r>
          </w:p>
          <w:p w:rsidR="00DE43AF" w:rsidRPr="00DE43AF" w:rsidRDefault="00DE43AF" w:rsidP="00DE43AF">
            <w:pPr>
              <w:jc w:val="center"/>
              <w:rPr>
                <w:color w:val="auto"/>
                <w:sz w:val="22"/>
                <w:lang w:val="mk-MK"/>
              </w:rPr>
            </w:pPr>
            <w:r w:rsidRPr="00DE43AF">
              <w:rPr>
                <w:color w:val="auto"/>
                <w:sz w:val="22"/>
                <w:lang w:val="mk-MK"/>
              </w:rPr>
              <w:t>таму Зајко чека.</w:t>
            </w:r>
          </w:p>
          <w:p w:rsidR="00DE43AF" w:rsidRPr="00DE43AF" w:rsidRDefault="00DE43AF" w:rsidP="00DE43AF">
            <w:pPr>
              <w:jc w:val="center"/>
              <w:rPr>
                <w:color w:val="auto"/>
                <w:sz w:val="22"/>
                <w:lang w:val="mk-MK"/>
              </w:rPr>
            </w:pPr>
          </w:p>
          <w:p w:rsidR="00DE43AF" w:rsidRPr="00DE43AF" w:rsidRDefault="00DE43AF" w:rsidP="00DE43AF">
            <w:pPr>
              <w:jc w:val="center"/>
              <w:rPr>
                <w:color w:val="auto"/>
                <w:sz w:val="22"/>
                <w:lang w:val="mk-MK"/>
              </w:rPr>
            </w:pPr>
            <w:r w:rsidRPr="00DE43AF">
              <w:rPr>
                <w:color w:val="auto"/>
                <w:sz w:val="22"/>
                <w:lang w:val="mk-MK"/>
              </w:rPr>
              <w:t>Зајко ќе го фатиме,</w:t>
            </w:r>
          </w:p>
          <w:p w:rsidR="00DE43AF" w:rsidRPr="00DE43AF" w:rsidRDefault="00DE43AF" w:rsidP="00DE43AF">
            <w:pPr>
              <w:jc w:val="center"/>
              <w:rPr>
                <w:color w:val="auto"/>
                <w:sz w:val="22"/>
                <w:lang w:val="mk-MK"/>
              </w:rPr>
            </w:pPr>
            <w:r w:rsidRPr="00DE43AF">
              <w:rPr>
                <w:color w:val="auto"/>
                <w:sz w:val="22"/>
                <w:lang w:val="mk-MK"/>
              </w:rPr>
              <w:t>ќе минеме река,</w:t>
            </w:r>
          </w:p>
          <w:p w:rsidR="00DE43AF" w:rsidRPr="00DE43AF" w:rsidRDefault="00DE43AF" w:rsidP="00DE43AF">
            <w:pPr>
              <w:jc w:val="center"/>
              <w:rPr>
                <w:color w:val="auto"/>
                <w:sz w:val="22"/>
                <w:lang w:val="mk-MK"/>
              </w:rPr>
            </w:pPr>
            <w:r w:rsidRPr="00DE43AF">
              <w:rPr>
                <w:color w:val="auto"/>
                <w:sz w:val="22"/>
                <w:lang w:val="mk-MK"/>
              </w:rPr>
              <w:t>таму ќе го пуш</w:t>
            </w:r>
            <w:r w:rsidR="00A54675">
              <w:rPr>
                <w:color w:val="auto"/>
                <w:sz w:val="22"/>
                <w:lang w:val="mk-MK"/>
              </w:rPr>
              <w:t>т</w:t>
            </w:r>
            <w:bookmarkStart w:id="0" w:name="_GoBack"/>
            <w:bookmarkEnd w:id="0"/>
            <w:r w:rsidRPr="00DE43AF">
              <w:rPr>
                <w:color w:val="auto"/>
                <w:sz w:val="22"/>
                <w:lang w:val="mk-MK"/>
              </w:rPr>
              <w:t>име</w:t>
            </w:r>
          </w:p>
          <w:p w:rsidR="00DE43AF" w:rsidRPr="00DE43AF" w:rsidRDefault="00DE43AF" w:rsidP="00DE43AF">
            <w:pPr>
              <w:jc w:val="center"/>
              <w:rPr>
                <w:color w:val="auto"/>
                <w:sz w:val="22"/>
                <w:lang w:val="mk-MK"/>
              </w:rPr>
            </w:pPr>
            <w:r w:rsidRPr="00DE43AF">
              <w:rPr>
                <w:color w:val="auto"/>
                <w:sz w:val="22"/>
                <w:lang w:val="mk-MK"/>
              </w:rPr>
              <w:t>во тревичка мека.</w:t>
            </w:r>
          </w:p>
          <w:p w:rsidR="007A6EE0" w:rsidRPr="007D7436" w:rsidRDefault="007A6EE0" w:rsidP="00DE43AF">
            <w:pPr>
              <w:pStyle w:val="NoSpacing"/>
              <w:jc w:val="center"/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:rsidR="007A6EE0" w:rsidRDefault="007A6EE0" w:rsidP="00DE43AF">
            <w:pPr>
              <w:pStyle w:val="NoSpacing"/>
            </w:pPr>
          </w:p>
        </w:tc>
        <w:tc>
          <w:tcPr>
            <w:tcW w:w="4928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:rsidR="003B022E" w:rsidRDefault="00DE43AF" w:rsidP="00DE43AF">
            <w:pPr>
              <w:pStyle w:val="Text1"/>
              <w:spacing w:line="360" w:lineRule="auto"/>
            </w:pPr>
            <w:r>
              <w:t xml:space="preserve"> </w:t>
            </w:r>
            <w:r w:rsidRPr="00DE43AF">
              <w:t xml:space="preserve">Оваа песна има вкупно </w:t>
            </w:r>
            <w:r>
              <w:t>______</w:t>
            </w:r>
            <w:r w:rsidRPr="00DE43AF">
              <w:t xml:space="preserve"> строфи.</w:t>
            </w:r>
          </w:p>
          <w:p w:rsidR="00DE43AF" w:rsidRPr="00DE43AF" w:rsidRDefault="00DE43AF" w:rsidP="00DE43AF">
            <w:pPr>
              <w:spacing w:line="480" w:lineRule="auto"/>
            </w:pPr>
          </w:p>
          <w:p w:rsidR="00DE43AF" w:rsidRPr="00DE43AF" w:rsidRDefault="00DE43AF" w:rsidP="00DE43AF">
            <w:pPr>
              <w:spacing w:line="480" w:lineRule="auto"/>
              <w:rPr>
                <w:color w:val="auto"/>
                <w:lang w:val="mk-MK"/>
              </w:rPr>
            </w:pPr>
            <w:r w:rsidRPr="00DE43AF">
              <w:rPr>
                <w:color w:val="auto"/>
                <w:lang w:val="mk-MK"/>
              </w:rPr>
              <w:t xml:space="preserve">Првата строфа има </w:t>
            </w:r>
            <w:r w:rsidRPr="00DE43AF">
              <w:rPr>
                <w:color w:val="auto"/>
              </w:rPr>
              <w:t xml:space="preserve">_______ </w:t>
            </w:r>
            <w:r w:rsidRPr="00DE43AF">
              <w:rPr>
                <w:color w:val="auto"/>
                <w:lang w:val="mk-MK"/>
              </w:rPr>
              <w:t>стиха.</w:t>
            </w:r>
          </w:p>
          <w:p w:rsidR="00DE43AF" w:rsidRPr="00DE43AF" w:rsidRDefault="00DE43AF" w:rsidP="00DE43AF">
            <w:pPr>
              <w:spacing w:line="480" w:lineRule="auto"/>
              <w:rPr>
                <w:color w:val="auto"/>
                <w:lang w:val="mk-MK"/>
              </w:rPr>
            </w:pPr>
            <w:r w:rsidRPr="00DE43AF">
              <w:rPr>
                <w:color w:val="auto"/>
                <w:lang w:val="mk-MK"/>
              </w:rPr>
              <w:t xml:space="preserve">Втората строфа има </w:t>
            </w:r>
            <w:r w:rsidRPr="00DE43AF">
              <w:rPr>
                <w:color w:val="auto"/>
              </w:rPr>
              <w:t xml:space="preserve">_______ </w:t>
            </w:r>
            <w:r w:rsidRPr="00DE43AF">
              <w:rPr>
                <w:color w:val="auto"/>
                <w:lang w:val="mk-MK"/>
              </w:rPr>
              <w:t>стиха.</w:t>
            </w:r>
          </w:p>
          <w:p w:rsidR="00DE43AF" w:rsidRPr="00DE43AF" w:rsidRDefault="00DE43AF" w:rsidP="00DE43AF">
            <w:pPr>
              <w:spacing w:line="480" w:lineRule="auto"/>
              <w:rPr>
                <w:color w:val="auto"/>
                <w:lang w:val="mk-MK"/>
              </w:rPr>
            </w:pPr>
            <w:r w:rsidRPr="00DE43AF">
              <w:rPr>
                <w:color w:val="auto"/>
                <w:lang w:val="mk-MK"/>
              </w:rPr>
              <w:t xml:space="preserve">Третата строфа има </w:t>
            </w:r>
            <w:r w:rsidRPr="00DE43AF">
              <w:rPr>
                <w:color w:val="auto"/>
              </w:rPr>
              <w:t xml:space="preserve">_______ </w:t>
            </w:r>
            <w:r w:rsidRPr="00DE43AF">
              <w:rPr>
                <w:color w:val="auto"/>
                <w:lang w:val="mk-MK"/>
              </w:rPr>
              <w:t>стиха.</w:t>
            </w:r>
          </w:p>
          <w:p w:rsidR="00DE43AF" w:rsidRPr="00DE43AF" w:rsidRDefault="00DE43AF" w:rsidP="00DE43AF">
            <w:pPr>
              <w:spacing w:line="360" w:lineRule="auto"/>
              <w:rPr>
                <w:lang w:val="mk-MK"/>
              </w:rPr>
            </w:pPr>
          </w:p>
          <w:p w:rsidR="007A6EE0" w:rsidRPr="007D7436" w:rsidRDefault="003B022E" w:rsidP="00DE43AF">
            <w:pPr>
              <w:pStyle w:val="NoSpacing"/>
              <w:spacing w:line="360" w:lineRule="auto"/>
              <w:jc w:val="center"/>
            </w:pPr>
            <w:r>
              <w:rPr>
                <w:rFonts w:ascii="Rockwell" w:hAnsi="Rockwell" w:cs="Tahoma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7A6EE0" w:rsidTr="00DE43AF">
        <w:trPr>
          <w:trHeight w:val="20"/>
        </w:trPr>
        <w:tc>
          <w:tcPr>
            <w:tcW w:w="4927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:rsidR="007A6EE0" w:rsidRDefault="00DE43AF" w:rsidP="00DE43AF">
            <w:pPr>
              <w:pStyle w:val="Text1"/>
              <w:ind w:left="0"/>
              <w:jc w:val="left"/>
            </w:pPr>
            <w:r>
              <w:rPr>
                <w:rFonts w:ascii="Rockwell" w:hAnsi="Rockwell" w:cs="Tahoma"/>
                <w:b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3D944CC" wp14:editId="5131311B">
                      <wp:simplePos x="0" y="0"/>
                      <wp:positionH relativeFrom="column">
                        <wp:posOffset>1012773</wp:posOffset>
                      </wp:positionH>
                      <wp:positionV relativeFrom="paragraph">
                        <wp:posOffset>125730</wp:posOffset>
                      </wp:positionV>
                      <wp:extent cx="911860" cy="269875"/>
                      <wp:effectExtent l="0" t="0" r="2540" b="0"/>
                      <wp:wrapNone/>
                      <wp:docPr id="14" name="Group 14" descr="Mood option icons (sad, okay, and happy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860" cy="269875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15" name="Shape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6" name="Shape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6" name="Shape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9D63DA" id="Group 14" o:spid="_x0000_s1026" alt="Mood option icons (sad, okay, and happy)" style="position:absolute;margin-left:79.75pt;margin-top:9.9pt;width:71.8pt;height:21.25pt;z-index:251662336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">
                      <v:shape id="Shape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:rsidR="007A6EE0" w:rsidRDefault="007A6EE0" w:rsidP="00DE43AF">
            <w:pPr>
              <w:pStyle w:val="NoSpacing"/>
            </w:pPr>
          </w:p>
        </w:tc>
        <w:tc>
          <w:tcPr>
            <w:tcW w:w="4928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:rsidR="007A6EE0" w:rsidRDefault="00DE43AF" w:rsidP="00DE43AF">
            <w:pPr>
              <w:pStyle w:val="Text1"/>
            </w:pPr>
            <w:r>
              <w:rPr>
                <w:rFonts w:ascii="Rockwell" w:hAnsi="Rockwell" w:cs="Tahoma"/>
                <w:b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11C6B00" wp14:editId="4A41C3C7">
                      <wp:simplePos x="0" y="0"/>
                      <wp:positionH relativeFrom="column">
                        <wp:posOffset>1009598</wp:posOffset>
                      </wp:positionH>
                      <wp:positionV relativeFrom="paragraph">
                        <wp:posOffset>67310</wp:posOffset>
                      </wp:positionV>
                      <wp:extent cx="911860" cy="269875"/>
                      <wp:effectExtent l="0" t="0" r="2540" b="0"/>
                      <wp:wrapNone/>
                      <wp:docPr id="273" name="Group 273" descr="Mood option icons (sad, okay, and happy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860" cy="269875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74" name="Shape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5" name="Shape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6" name="Shape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695FE5" id="Group 273" o:spid="_x0000_s1026" alt="Mood option icons (sad, okay, and happy)" style="position:absolute;margin-left:79.5pt;margin-top:5.3pt;width:71.8pt;height:21.25pt;z-index:251660288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">
                      <v:shape id="Shape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+g/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GA/heSYeATl7AAAA//8DAFBLAQItABQABgAIAAAAIQDb4fbL7gAAAIUBAAATAAAAAAAAAAAA&#10;AAAAAAAAAABbQ29udGVudF9UeXBlc10ueG1sUEsBAi0AFAAGAAgAAAAhAFr0LFu/AAAAFQEAAAsA&#10;AAAAAAAAAAAAAAAAHwEAAF9yZWxzLy5yZWxzUEsBAi0AFAAGAAgAAAAhAKiz6D/EAAAA3AAAAA8A&#10;AAAAAAAAAAAAAAAABwIAAGRycy9kb3ducmV2LnhtbFBLBQYAAAAAAwADALcAAAD4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</v:group>
                  </w:pict>
                </mc:Fallback>
              </mc:AlternateContent>
            </w:r>
          </w:p>
        </w:tc>
      </w:tr>
      <w:tr w:rsidR="007D7436" w:rsidTr="00DE43AF">
        <w:trPr>
          <w:trHeight w:val="170"/>
        </w:trPr>
        <w:tc>
          <w:tcPr>
            <w:tcW w:w="4927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:rsidR="007D7436" w:rsidRDefault="007D7436" w:rsidP="00DE43A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7436" w:rsidRDefault="007D7436" w:rsidP="00DE43AF">
            <w:pPr>
              <w:pStyle w:val="NoSpacing"/>
            </w:pPr>
          </w:p>
        </w:tc>
        <w:tc>
          <w:tcPr>
            <w:tcW w:w="4928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:rsidR="007D7436" w:rsidRDefault="007D7436" w:rsidP="00DE43AF"/>
        </w:tc>
      </w:tr>
      <w:tr w:rsidR="004269E1" w:rsidTr="00DE43AF">
        <w:trPr>
          <w:trHeight w:val="385"/>
        </w:trPr>
        <w:tc>
          <w:tcPr>
            <w:tcW w:w="4927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:rsidR="004269E1" w:rsidRPr="00DE43AF" w:rsidRDefault="00DE43AF" w:rsidP="00DE43AF">
            <w:pPr>
              <w:pStyle w:val="Heading1"/>
              <w:rPr>
                <w:lang w:val="mk-MK"/>
              </w:rPr>
            </w:pPr>
            <w:r>
              <w:rPr>
                <w:lang w:val="mk-MK"/>
              </w:rPr>
              <w:t xml:space="preserve">ОДГОВОРИ </w:t>
            </w: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:rsidR="004269E1" w:rsidRDefault="004269E1" w:rsidP="00DE43AF">
            <w:pPr>
              <w:pStyle w:val="NoSpacing"/>
            </w:pPr>
          </w:p>
        </w:tc>
        <w:tc>
          <w:tcPr>
            <w:tcW w:w="4928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:rsidR="004269E1" w:rsidRPr="00DE43AF" w:rsidRDefault="00DE43AF" w:rsidP="00DE43AF">
            <w:pPr>
              <w:pStyle w:val="Heading1"/>
              <w:rPr>
                <w:lang w:val="mk-MK"/>
              </w:rPr>
            </w:pPr>
            <w:r>
              <w:rPr>
                <w:lang w:val="mk-MK"/>
              </w:rPr>
              <w:t>НАУЧИ</w:t>
            </w:r>
          </w:p>
        </w:tc>
      </w:tr>
      <w:tr w:rsidR="007A6EE0" w:rsidTr="007F1094">
        <w:trPr>
          <w:trHeight w:val="2211"/>
        </w:trPr>
        <w:tc>
          <w:tcPr>
            <w:tcW w:w="4927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:rsidR="003B022E" w:rsidRDefault="00DE43AF" w:rsidP="00DE43AF">
            <w:pPr>
              <w:pStyle w:val="Text1"/>
              <w:rPr>
                <w:lang w:val="mk-MK"/>
              </w:rPr>
            </w:pPr>
            <w:r>
              <w:rPr>
                <w:lang w:val="mk-MK"/>
              </w:rPr>
              <w:t>Кој е мотивот на песната?</w:t>
            </w:r>
          </w:p>
          <w:p w:rsidR="00DE43AF" w:rsidRPr="00DE43AF" w:rsidRDefault="00DE43AF" w:rsidP="00DE43AF">
            <w:pPr>
              <w:spacing w:line="480" w:lineRule="auto"/>
              <w:rPr>
                <w:color w:val="auto"/>
                <w:lang w:val="mk-MK"/>
              </w:rPr>
            </w:pPr>
            <w:r>
              <w:rPr>
                <w:lang w:val="mk-MK"/>
              </w:rPr>
              <w:t>(</w:t>
            </w:r>
            <w:r w:rsidRPr="00DE43AF">
              <w:rPr>
                <w:color w:val="auto"/>
                <w:lang w:val="mk-MK"/>
              </w:rPr>
              <w:t>За што се работи во песната?)</w:t>
            </w:r>
          </w:p>
          <w:p w:rsidR="00DE43AF" w:rsidRPr="00DE43AF" w:rsidRDefault="00DE43AF" w:rsidP="00DE43AF">
            <w:pPr>
              <w:spacing w:line="480" w:lineRule="auto"/>
              <w:rPr>
                <w:color w:val="auto"/>
              </w:rPr>
            </w:pPr>
            <w:r w:rsidRPr="00DE43AF">
              <w:rPr>
                <w:color w:val="auto"/>
              </w:rPr>
              <w:t>_______________________________________</w:t>
            </w:r>
          </w:p>
          <w:p w:rsidR="00DE43AF" w:rsidRDefault="00DE43AF" w:rsidP="00DE43AF">
            <w:pPr>
              <w:spacing w:line="480" w:lineRule="auto"/>
            </w:pPr>
            <w:r w:rsidRPr="00DE43AF">
              <w:rPr>
                <w:color w:val="auto"/>
              </w:rPr>
              <w:t>_______________________________________</w:t>
            </w:r>
          </w:p>
          <w:p w:rsidR="00DE43AF" w:rsidRDefault="00DE43AF" w:rsidP="00DE43AF"/>
          <w:p w:rsidR="007A6EE0" w:rsidRDefault="00DE43AF" w:rsidP="00DE43AF">
            <w:pPr>
              <w:pStyle w:val="Heading1"/>
              <w:jc w:val="center"/>
              <w:rPr>
                <w:noProof/>
                <w:sz w:val="24"/>
                <w:lang w:val="mk-MK"/>
              </w:rPr>
            </w:pPr>
            <w:r w:rsidRPr="00DE43AF">
              <w:rPr>
                <w:noProof/>
                <w:sz w:val="24"/>
                <w:lang w:val="mk-MK"/>
              </w:rPr>
              <w:t>Препиши го најубавиот стих од песната</w:t>
            </w:r>
          </w:p>
          <w:p w:rsidR="00DE43AF" w:rsidRPr="00DE43AF" w:rsidRDefault="00DE43AF" w:rsidP="00DE43AF">
            <w:pPr>
              <w:rPr>
                <w:lang w:val="mk-MK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:rsidR="007A6EE0" w:rsidRDefault="007A6EE0" w:rsidP="00DE43AF">
            <w:pPr>
              <w:pStyle w:val="NoSpacing"/>
            </w:pPr>
          </w:p>
        </w:tc>
        <w:tc>
          <w:tcPr>
            <w:tcW w:w="4928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vAlign w:val="center"/>
          </w:tcPr>
          <w:p w:rsidR="003B022E" w:rsidRDefault="007F1094" w:rsidP="007F1094">
            <w:pPr>
              <w:pStyle w:val="Text1"/>
            </w:pPr>
            <w:r>
              <w:rPr>
                <w:lang w:val="mk-MK"/>
              </w:rPr>
              <w:t>НАУЧИ ЈА ПЕСНАТА НАПАМЕТ</w:t>
            </w:r>
          </w:p>
          <w:p w:rsidR="007A6EE0" w:rsidRPr="007D7436" w:rsidRDefault="007A6EE0" w:rsidP="007F1094">
            <w:pPr>
              <w:pStyle w:val="NoSpacing"/>
              <w:jc w:val="center"/>
            </w:pPr>
          </w:p>
        </w:tc>
      </w:tr>
      <w:tr w:rsidR="007A6EE0" w:rsidTr="00DE43AF">
        <w:trPr>
          <w:trHeight w:val="1165"/>
        </w:trPr>
        <w:tc>
          <w:tcPr>
            <w:tcW w:w="4927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:rsidR="00DE43AF" w:rsidRPr="00DE43AF" w:rsidRDefault="00DE43AF" w:rsidP="00DE43AF">
            <w:pPr>
              <w:spacing w:line="480" w:lineRule="auto"/>
              <w:rPr>
                <w:color w:val="auto"/>
              </w:rPr>
            </w:pPr>
            <w:r w:rsidRPr="00DE43AF">
              <w:rPr>
                <w:color w:val="auto"/>
              </w:rPr>
              <w:t>_______________________________________</w:t>
            </w:r>
          </w:p>
          <w:p w:rsidR="00DE43AF" w:rsidRPr="00DE43AF" w:rsidRDefault="00DE43AF" w:rsidP="00DE43AF">
            <w:pPr>
              <w:spacing w:line="480" w:lineRule="auto"/>
              <w:rPr>
                <w:color w:val="auto"/>
              </w:rPr>
            </w:pPr>
            <w:r w:rsidRPr="00DE43AF">
              <w:rPr>
                <w:color w:val="auto"/>
              </w:rPr>
              <w:t>_______________________________________</w:t>
            </w:r>
          </w:p>
          <w:p w:rsidR="007A6EE0" w:rsidRDefault="007F1094" w:rsidP="00DE43AF">
            <w:pPr>
              <w:pStyle w:val="Text1"/>
            </w:pPr>
            <w:r>
              <w:rPr>
                <w:rFonts w:ascii="Rockwell" w:hAnsi="Rockwell" w:cs="Tahoma"/>
                <w:b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5459B18" wp14:editId="0A5BEE12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99060</wp:posOffset>
                      </wp:positionV>
                      <wp:extent cx="911860" cy="269875"/>
                      <wp:effectExtent l="0" t="0" r="2540" b="0"/>
                      <wp:wrapNone/>
                      <wp:docPr id="28" name="Group 28" descr="Mood option icons (sad, okay, and happy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860" cy="269875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9" name="Shape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0" name="Shape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Shape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86A76" id="Group 28" o:spid="_x0000_s1026" alt="Mood option icons (sad, okay, and happy)" style="position:absolute;margin-left:86.25pt;margin-top:7.8pt;width:71.8pt;height:21.25pt;z-index:251664384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">
                      <v:shape id="Shape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:rsidR="007A6EE0" w:rsidRDefault="007A6EE0" w:rsidP="00DE43AF">
            <w:pPr>
              <w:pStyle w:val="NoSpacing"/>
            </w:pPr>
          </w:p>
        </w:tc>
        <w:tc>
          <w:tcPr>
            <w:tcW w:w="4928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:rsidR="007A6EE0" w:rsidRDefault="007F1094" w:rsidP="00DE43AF">
            <w:pPr>
              <w:pStyle w:val="Text1"/>
            </w:pPr>
            <w:r>
              <w:rPr>
                <w:rFonts w:ascii="Rockwell" w:hAnsi="Rockwell" w:cs="Tahoma"/>
                <w:b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5459B18" wp14:editId="0A5BEE12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718185</wp:posOffset>
                      </wp:positionV>
                      <wp:extent cx="911860" cy="269875"/>
                      <wp:effectExtent l="0" t="0" r="2540" b="0"/>
                      <wp:wrapNone/>
                      <wp:docPr id="37" name="Group 37" descr="Mood option icons (sad, okay, and happy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860" cy="269875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38" name="Shape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9" name="Shape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0" name="Shape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24E061" id="Group 37" o:spid="_x0000_s1026" alt="Mood option icons (sad, okay, and happy)" style="position:absolute;margin-left:89.75pt;margin-top:56.55pt;width:71.8pt;height:21.25pt;z-index:251666432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">
                      <v:shape id="Shape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</v:group>
                  </w:pict>
                </mc:Fallback>
              </mc:AlternateContent>
            </w:r>
          </w:p>
        </w:tc>
      </w:tr>
    </w:tbl>
    <w:p w:rsidR="004B123B" w:rsidRPr="009A73E7" w:rsidRDefault="00DE43AF" w:rsidP="009A73E7">
      <w:pPr>
        <w:pStyle w:val="W-dark"/>
        <w:rPr>
          <w:lang w:val="mk-MK"/>
        </w:rPr>
      </w:pPr>
      <w:r w:rsidRPr="009A73E7">
        <w:rPr>
          <w:lang w:val="mk-MK"/>
        </w:rPr>
        <w:t>ОБРАБОТКА НА ПЕСНА „ДАЈ МИ РАКА“ од И. В. Рориќ</w:t>
      </w:r>
    </w:p>
    <w:sectPr w:rsidR="004B123B" w:rsidRPr="009A73E7" w:rsidSect="00DF4ABF">
      <w:pgSz w:w="12240" w:h="15840" w:code="1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9C" w:rsidRDefault="002B339C" w:rsidP="00DC5D31">
      <w:r>
        <w:separator/>
      </w:r>
    </w:p>
  </w:endnote>
  <w:endnote w:type="continuationSeparator" w:id="0">
    <w:p w:rsidR="002B339C" w:rsidRDefault="002B339C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9C" w:rsidRDefault="002B339C" w:rsidP="00DC5D31">
      <w:r>
        <w:separator/>
      </w:r>
    </w:p>
  </w:footnote>
  <w:footnote w:type="continuationSeparator" w:id="0">
    <w:p w:rsidR="002B339C" w:rsidRDefault="002B339C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AF"/>
    <w:rsid w:val="00032177"/>
    <w:rsid w:val="00054B19"/>
    <w:rsid w:val="00055466"/>
    <w:rsid w:val="00076B55"/>
    <w:rsid w:val="00077DE4"/>
    <w:rsid w:val="0008715A"/>
    <w:rsid w:val="000B3E71"/>
    <w:rsid w:val="000B6023"/>
    <w:rsid w:val="000C2F42"/>
    <w:rsid w:val="000D2C22"/>
    <w:rsid w:val="000F23C5"/>
    <w:rsid w:val="000F44BA"/>
    <w:rsid w:val="00115B37"/>
    <w:rsid w:val="00171F76"/>
    <w:rsid w:val="001746C9"/>
    <w:rsid w:val="00183D5B"/>
    <w:rsid w:val="001A4314"/>
    <w:rsid w:val="001C25F7"/>
    <w:rsid w:val="001D49FA"/>
    <w:rsid w:val="0022010B"/>
    <w:rsid w:val="00245AA2"/>
    <w:rsid w:val="00257B8F"/>
    <w:rsid w:val="0026278F"/>
    <w:rsid w:val="00263FC5"/>
    <w:rsid w:val="00270788"/>
    <w:rsid w:val="002B339C"/>
    <w:rsid w:val="002B698E"/>
    <w:rsid w:val="002C2A9B"/>
    <w:rsid w:val="002D03A2"/>
    <w:rsid w:val="002D7E3E"/>
    <w:rsid w:val="002F58C4"/>
    <w:rsid w:val="003234D9"/>
    <w:rsid w:val="00327099"/>
    <w:rsid w:val="00333781"/>
    <w:rsid w:val="0033580C"/>
    <w:rsid w:val="003418C4"/>
    <w:rsid w:val="00354439"/>
    <w:rsid w:val="00367635"/>
    <w:rsid w:val="003B022E"/>
    <w:rsid w:val="003B7552"/>
    <w:rsid w:val="003C11ED"/>
    <w:rsid w:val="003C602C"/>
    <w:rsid w:val="003C6F53"/>
    <w:rsid w:val="003D3BE9"/>
    <w:rsid w:val="003E60A1"/>
    <w:rsid w:val="003E63CF"/>
    <w:rsid w:val="00406B4D"/>
    <w:rsid w:val="00415899"/>
    <w:rsid w:val="004160D5"/>
    <w:rsid w:val="00425288"/>
    <w:rsid w:val="004269E1"/>
    <w:rsid w:val="004663BA"/>
    <w:rsid w:val="004945E2"/>
    <w:rsid w:val="004A6932"/>
    <w:rsid w:val="004B123B"/>
    <w:rsid w:val="004D3A44"/>
    <w:rsid w:val="004D5042"/>
    <w:rsid w:val="00502B12"/>
    <w:rsid w:val="00527480"/>
    <w:rsid w:val="005370AB"/>
    <w:rsid w:val="005618A8"/>
    <w:rsid w:val="005640E4"/>
    <w:rsid w:val="005755E1"/>
    <w:rsid w:val="005A24CB"/>
    <w:rsid w:val="006115D1"/>
    <w:rsid w:val="006116C8"/>
    <w:rsid w:val="006B09FF"/>
    <w:rsid w:val="006B248A"/>
    <w:rsid w:val="006B4992"/>
    <w:rsid w:val="006B77A3"/>
    <w:rsid w:val="006E3C43"/>
    <w:rsid w:val="006F220A"/>
    <w:rsid w:val="00706C7C"/>
    <w:rsid w:val="00713D96"/>
    <w:rsid w:val="00716614"/>
    <w:rsid w:val="00721E9B"/>
    <w:rsid w:val="00753C0E"/>
    <w:rsid w:val="00754E22"/>
    <w:rsid w:val="00761D56"/>
    <w:rsid w:val="00770EC7"/>
    <w:rsid w:val="0079681F"/>
    <w:rsid w:val="007A2036"/>
    <w:rsid w:val="007A279A"/>
    <w:rsid w:val="007A6EE0"/>
    <w:rsid w:val="007B068A"/>
    <w:rsid w:val="007B5777"/>
    <w:rsid w:val="007D7436"/>
    <w:rsid w:val="007F1094"/>
    <w:rsid w:val="008121DA"/>
    <w:rsid w:val="008351AF"/>
    <w:rsid w:val="008424EB"/>
    <w:rsid w:val="0084737E"/>
    <w:rsid w:val="008A6C52"/>
    <w:rsid w:val="008D07CF"/>
    <w:rsid w:val="00925CF7"/>
    <w:rsid w:val="00937BCC"/>
    <w:rsid w:val="009575DF"/>
    <w:rsid w:val="00993540"/>
    <w:rsid w:val="0099456F"/>
    <w:rsid w:val="009A12CB"/>
    <w:rsid w:val="009A73E7"/>
    <w:rsid w:val="009B61C4"/>
    <w:rsid w:val="009D044D"/>
    <w:rsid w:val="009D207E"/>
    <w:rsid w:val="009E420E"/>
    <w:rsid w:val="00A05B52"/>
    <w:rsid w:val="00A50F5F"/>
    <w:rsid w:val="00A54675"/>
    <w:rsid w:val="00A55C79"/>
    <w:rsid w:val="00A64A0F"/>
    <w:rsid w:val="00A75A88"/>
    <w:rsid w:val="00A803FC"/>
    <w:rsid w:val="00AD5B55"/>
    <w:rsid w:val="00AD6FD4"/>
    <w:rsid w:val="00AE7331"/>
    <w:rsid w:val="00B00740"/>
    <w:rsid w:val="00B14394"/>
    <w:rsid w:val="00B1511A"/>
    <w:rsid w:val="00B26E49"/>
    <w:rsid w:val="00B51507"/>
    <w:rsid w:val="00B7390A"/>
    <w:rsid w:val="00B97E19"/>
    <w:rsid w:val="00BA681C"/>
    <w:rsid w:val="00BB33CE"/>
    <w:rsid w:val="00BE52BF"/>
    <w:rsid w:val="00BF6E4F"/>
    <w:rsid w:val="00C52CDE"/>
    <w:rsid w:val="00C6523B"/>
    <w:rsid w:val="00CA1D0D"/>
    <w:rsid w:val="00CB0A3F"/>
    <w:rsid w:val="00CB6656"/>
    <w:rsid w:val="00DC5D31"/>
    <w:rsid w:val="00DD209F"/>
    <w:rsid w:val="00DD726B"/>
    <w:rsid w:val="00DE43AF"/>
    <w:rsid w:val="00DF3C35"/>
    <w:rsid w:val="00DF4ABF"/>
    <w:rsid w:val="00E368C0"/>
    <w:rsid w:val="00E436E9"/>
    <w:rsid w:val="00E5035D"/>
    <w:rsid w:val="00E53465"/>
    <w:rsid w:val="00E615E1"/>
    <w:rsid w:val="00E63825"/>
    <w:rsid w:val="00E65AA7"/>
    <w:rsid w:val="00EA346D"/>
    <w:rsid w:val="00EA784E"/>
    <w:rsid w:val="00EB50F0"/>
    <w:rsid w:val="00EC518F"/>
    <w:rsid w:val="00ED5FDF"/>
    <w:rsid w:val="00F02EDF"/>
    <w:rsid w:val="00F50B25"/>
    <w:rsid w:val="00F56AA4"/>
    <w:rsid w:val="00F74868"/>
    <w:rsid w:val="00F7589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79B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C0E"/>
  </w:style>
  <w:style w:type="paragraph" w:styleId="Heading1">
    <w:name w:val="heading 1"/>
    <w:basedOn w:val="Normal"/>
    <w:next w:val="Normal"/>
    <w:link w:val="Heading1Char"/>
    <w:uiPriority w:val="9"/>
    <w:qFormat/>
    <w:rsid w:val="006116C8"/>
    <w:pPr>
      <w:keepNext/>
      <w:keepLines/>
      <w:outlineLvl w:val="0"/>
    </w:pPr>
    <w:rPr>
      <w:rFonts w:asciiTheme="majorHAnsi" w:eastAsiaTheme="majorEastAsia" w:hAnsiTheme="majorHAnsi" w:cstheme="majorBidi"/>
      <w:b/>
      <w:color w:val="147ABD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89A"/>
    <w:pPr>
      <w:keepNext/>
      <w:keepLines/>
      <w:outlineLvl w:val="1"/>
    </w:pPr>
    <w:rPr>
      <w:rFonts w:asciiTheme="majorHAnsi" w:eastAsiaTheme="majorEastAsia" w:hAnsiTheme="majorHAnsi" w:cstheme="majorBidi"/>
      <w:b/>
      <w:color w:val="21807D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24CB"/>
    <w:pPr>
      <w:keepNext/>
      <w:keepLines/>
      <w:outlineLvl w:val="2"/>
    </w:pPr>
    <w:rPr>
      <w:rFonts w:asciiTheme="majorHAnsi" w:eastAsiaTheme="majorEastAsia" w:hAnsiTheme="majorHAnsi" w:cstheme="majorBidi"/>
      <w:b/>
      <w:color w:val="3E8429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279A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C54F42" w:themeColor="accent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65AA7"/>
    <w:pPr>
      <w:keepNext/>
      <w:keepLines/>
      <w:outlineLvl w:val="4"/>
    </w:pPr>
    <w:rPr>
      <w:rFonts w:asciiTheme="majorHAnsi" w:eastAsiaTheme="majorEastAsia" w:hAnsiTheme="majorHAnsi" w:cstheme="majorBidi"/>
      <w:color w:val="BD4F87" w:themeColor="accent5"/>
    </w:rPr>
  </w:style>
  <w:style w:type="paragraph" w:styleId="Heading6">
    <w:name w:val="heading 6"/>
    <w:basedOn w:val="Normal"/>
    <w:next w:val="Normal"/>
    <w:link w:val="Heading6Char"/>
    <w:uiPriority w:val="9"/>
    <w:qFormat/>
    <w:rsid w:val="00055466"/>
    <w:pPr>
      <w:keepNext/>
      <w:keepLines/>
      <w:outlineLvl w:val="5"/>
    </w:pPr>
    <w:rPr>
      <w:rFonts w:asciiTheme="majorHAnsi" w:eastAsiaTheme="majorEastAsia" w:hAnsiTheme="majorHAnsi" w:cstheme="majorBidi"/>
      <w:color w:val="612443" w:themeColor="accent5" w:themeShade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0EC7"/>
    <w:pPr>
      <w:keepNext/>
      <w:keepLines/>
      <w:outlineLvl w:val="6"/>
    </w:pPr>
    <w:rPr>
      <w:rFonts w:asciiTheme="majorHAnsi" w:eastAsiaTheme="majorEastAsia" w:hAnsiTheme="majorHAnsi" w:cstheme="majorBidi"/>
      <w:iCs/>
      <w:color w:val="0F5A8D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qFormat/>
    <w:rsid w:val="0008715A"/>
    <w:pPr>
      <w:keepNext/>
      <w:keepLines/>
      <w:outlineLvl w:val="7"/>
    </w:pPr>
    <w:rPr>
      <w:rFonts w:asciiTheme="majorHAnsi" w:eastAsiaTheme="majorEastAsia" w:hAnsiTheme="majorHAnsi" w:cstheme="majorBidi"/>
      <w:color w:val="815B0B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3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rsid w:val="004269E1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53C0E"/>
    <w:rPr>
      <w:rFonts w:asciiTheme="majorHAnsi" w:eastAsiaTheme="majorEastAsia" w:hAnsiTheme="majorHAnsi" w:cstheme="majorBidi"/>
      <w:kern w:val="28"/>
      <w:sz w:val="24"/>
      <w:szCs w:val="56"/>
    </w:rPr>
  </w:style>
  <w:style w:type="character" w:styleId="Strong">
    <w:name w:val="Strong"/>
    <w:basedOn w:val="DefaultParagraphFont"/>
    <w:uiPriority w:val="22"/>
    <w:semiHidden/>
    <w:qFormat/>
    <w:rsid w:val="00BB33CE"/>
    <w:rPr>
      <w:rFonts w:asciiTheme="majorHAnsi" w:hAnsiTheme="majorHAnsi"/>
      <w:b/>
      <w:bCs/>
      <w:color w:val="147ABD" w:themeColor="accent1"/>
    </w:rPr>
  </w:style>
  <w:style w:type="character" w:styleId="Emphasis">
    <w:name w:val="Emphasis"/>
    <w:basedOn w:val="DefaultParagraphFont"/>
    <w:uiPriority w:val="20"/>
    <w:qFormat/>
    <w:rsid w:val="009E420E"/>
    <w:rPr>
      <w:i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C0E"/>
  </w:style>
  <w:style w:type="paragraph" w:styleId="Footer">
    <w:name w:val="footer"/>
    <w:basedOn w:val="Normal"/>
    <w:link w:val="FooterChar"/>
    <w:uiPriority w:val="99"/>
    <w:semiHidden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C0E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F58C4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116C8"/>
    <w:rPr>
      <w:rFonts w:asciiTheme="majorHAnsi" w:eastAsiaTheme="majorEastAsia" w:hAnsiTheme="majorHAnsi" w:cstheme="majorBidi"/>
      <w:b/>
      <w:color w:val="147ABD" w:themeColor="accent1"/>
      <w:szCs w:val="32"/>
    </w:rPr>
  </w:style>
  <w:style w:type="character" w:styleId="PlaceholderText">
    <w:name w:val="Placeholder Text"/>
    <w:basedOn w:val="DefaultParagraphFont"/>
    <w:uiPriority w:val="99"/>
    <w:semiHidden/>
    <w:rsid w:val="006116C8"/>
    <w:rPr>
      <w:color w:val="808080"/>
    </w:rPr>
  </w:style>
  <w:style w:type="character" w:styleId="SubtleReference">
    <w:name w:val="Subtle Reference"/>
    <w:basedOn w:val="DefaultParagraphFont"/>
    <w:uiPriority w:val="31"/>
    <w:semiHidden/>
    <w:rsid w:val="006116C8"/>
    <w:rPr>
      <w:smallCaps/>
      <w:color w:val="808080" w:themeColor="background1" w:themeShade="80"/>
    </w:rPr>
  </w:style>
  <w:style w:type="paragraph" w:customStyle="1" w:styleId="Text1">
    <w:name w:val="Text 1"/>
    <w:basedOn w:val="Normal"/>
    <w:next w:val="Normal"/>
    <w:link w:val="Text1Char"/>
    <w:uiPriority w:val="10"/>
    <w:qFormat/>
    <w:rsid w:val="003B022E"/>
    <w:pPr>
      <w:spacing w:before="120" w:after="120"/>
      <w:ind w:left="720" w:right="720"/>
      <w:jc w:val="center"/>
    </w:pPr>
    <w:rPr>
      <w:rFonts w:asciiTheme="majorHAnsi" w:hAnsiTheme="majorHAnsi"/>
      <w:color w:val="147ABD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589A"/>
    <w:rPr>
      <w:rFonts w:asciiTheme="majorHAnsi" w:eastAsiaTheme="majorEastAsia" w:hAnsiTheme="majorHAnsi" w:cstheme="majorBidi"/>
      <w:b/>
      <w:color w:val="21807D" w:themeColor="accent2"/>
      <w:szCs w:val="26"/>
    </w:rPr>
  </w:style>
  <w:style w:type="character" w:customStyle="1" w:styleId="Text1Char">
    <w:name w:val="Text 1 Char"/>
    <w:basedOn w:val="DefaultParagraphFont"/>
    <w:link w:val="Text1"/>
    <w:uiPriority w:val="10"/>
    <w:rsid w:val="00753C0E"/>
    <w:rPr>
      <w:rFonts w:asciiTheme="majorHAnsi" w:hAnsiTheme="majorHAnsi"/>
      <w:color w:val="147ABD" w:themeColor="accent1"/>
      <w:sz w:val="24"/>
    </w:rPr>
  </w:style>
  <w:style w:type="paragraph" w:customStyle="1" w:styleId="Number-large">
    <w:name w:val="Number-large"/>
    <w:basedOn w:val="Normal"/>
    <w:next w:val="Normal"/>
    <w:link w:val="Number-largeChar"/>
    <w:uiPriority w:val="12"/>
    <w:qFormat/>
    <w:rsid w:val="00B00740"/>
    <w:pPr>
      <w:jc w:val="center"/>
    </w:pPr>
    <w:rPr>
      <w:rFonts w:asciiTheme="majorHAnsi" w:hAnsiTheme="majorHAnsi"/>
      <w:color w:val="FFFFFF" w:themeColor="background1"/>
      <w:sz w:val="52"/>
      <w:szCs w:val="52"/>
    </w:rPr>
  </w:style>
  <w:style w:type="paragraph" w:customStyle="1" w:styleId="Number-small">
    <w:name w:val="Number-small"/>
    <w:basedOn w:val="Number-large"/>
    <w:link w:val="Number-smallChar"/>
    <w:uiPriority w:val="12"/>
    <w:qFormat/>
    <w:rsid w:val="007B5777"/>
    <w:rPr>
      <w:rFonts w:asciiTheme="minorHAnsi" w:hAnsiTheme="minorHAnsi"/>
      <w:b/>
      <w:color w:val="21807D" w:themeColor="accent2"/>
      <w:sz w:val="36"/>
    </w:rPr>
  </w:style>
  <w:style w:type="character" w:customStyle="1" w:styleId="Number-largeChar">
    <w:name w:val="Number-large Char"/>
    <w:basedOn w:val="DefaultParagraphFont"/>
    <w:link w:val="Number-large"/>
    <w:uiPriority w:val="12"/>
    <w:rsid w:val="00753C0E"/>
    <w:rPr>
      <w:rFonts w:asciiTheme="majorHAnsi" w:hAnsiTheme="majorHAnsi"/>
      <w:color w:val="FFFFFF" w:themeColor="background1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A24CB"/>
    <w:rPr>
      <w:rFonts w:asciiTheme="majorHAnsi" w:eastAsiaTheme="majorEastAsia" w:hAnsiTheme="majorHAnsi" w:cstheme="majorBidi"/>
      <w:b/>
      <w:color w:val="3E8429" w:themeColor="accent3"/>
      <w:szCs w:val="24"/>
    </w:rPr>
  </w:style>
  <w:style w:type="character" w:customStyle="1" w:styleId="Number-smallChar">
    <w:name w:val="Number-small Char"/>
    <w:basedOn w:val="Number-largeChar"/>
    <w:link w:val="Number-small"/>
    <w:uiPriority w:val="12"/>
    <w:rsid w:val="00753C0E"/>
    <w:rPr>
      <w:rFonts w:asciiTheme="majorHAnsi" w:hAnsiTheme="majorHAnsi"/>
      <w:b/>
      <w:color w:val="21807D" w:themeColor="accent2"/>
      <w:sz w:val="36"/>
      <w:szCs w:val="52"/>
    </w:rPr>
  </w:style>
  <w:style w:type="paragraph" w:customStyle="1" w:styleId="Graphic">
    <w:name w:val="Graphic"/>
    <w:basedOn w:val="Normal"/>
    <w:next w:val="Normal"/>
    <w:link w:val="GraphicChar"/>
    <w:uiPriority w:val="99"/>
    <w:qFormat/>
    <w:rsid w:val="00B51507"/>
    <w:pPr>
      <w:spacing w:before="40"/>
      <w:jc w:val="center"/>
    </w:pPr>
    <w:rPr>
      <w:noProof/>
      <w:sz w:val="20"/>
    </w:rPr>
  </w:style>
  <w:style w:type="paragraph" w:customStyle="1" w:styleId="Text3">
    <w:name w:val="Text 3"/>
    <w:basedOn w:val="Normal"/>
    <w:next w:val="Normal"/>
    <w:link w:val="Text3Char"/>
    <w:uiPriority w:val="10"/>
    <w:qFormat/>
    <w:rsid w:val="00F7589A"/>
    <w:rPr>
      <w:rFonts w:asciiTheme="majorHAnsi" w:hAnsiTheme="majorHAnsi"/>
      <w:color w:val="3E8429" w:themeColor="accent3"/>
      <w:sz w:val="24"/>
    </w:rPr>
  </w:style>
  <w:style w:type="character" w:customStyle="1" w:styleId="GraphicChar">
    <w:name w:val="Graphic Char"/>
    <w:basedOn w:val="DefaultParagraphFont"/>
    <w:link w:val="Graphic"/>
    <w:uiPriority w:val="99"/>
    <w:rsid w:val="00753C0E"/>
    <w:rPr>
      <w:noProof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A279A"/>
    <w:rPr>
      <w:rFonts w:asciiTheme="majorHAnsi" w:eastAsiaTheme="majorEastAsia" w:hAnsiTheme="majorHAnsi" w:cstheme="majorBidi"/>
      <w:b/>
      <w:iCs/>
      <w:color w:val="C54F42" w:themeColor="accent4"/>
    </w:rPr>
  </w:style>
  <w:style w:type="character" w:customStyle="1" w:styleId="Text3Char">
    <w:name w:val="Text 3 Char"/>
    <w:basedOn w:val="DefaultParagraphFont"/>
    <w:link w:val="Text3"/>
    <w:uiPriority w:val="10"/>
    <w:rsid w:val="00753C0E"/>
    <w:rPr>
      <w:rFonts w:asciiTheme="majorHAnsi" w:hAnsiTheme="majorHAnsi"/>
      <w:color w:val="3E8429" w:themeColor="accent3"/>
      <w:sz w:val="24"/>
    </w:rPr>
  </w:style>
  <w:style w:type="paragraph" w:customStyle="1" w:styleId="Text4">
    <w:name w:val="Text 4"/>
    <w:basedOn w:val="Normal"/>
    <w:link w:val="Text4Char"/>
    <w:uiPriority w:val="10"/>
    <w:qFormat/>
    <w:rsid w:val="004D5042"/>
    <w:rPr>
      <w:rFonts w:asciiTheme="majorHAnsi" w:hAnsiTheme="majorHAnsi"/>
      <w:color w:val="C54F42" w:themeColor="accent4"/>
      <w:sz w:val="24"/>
    </w:rPr>
  </w:style>
  <w:style w:type="character" w:customStyle="1" w:styleId="Text4Char">
    <w:name w:val="Text 4 Char"/>
    <w:basedOn w:val="DefaultParagraphFont"/>
    <w:link w:val="Text4"/>
    <w:uiPriority w:val="10"/>
    <w:rsid w:val="00753C0E"/>
    <w:rPr>
      <w:rFonts w:asciiTheme="majorHAnsi" w:hAnsiTheme="majorHAnsi"/>
      <w:color w:val="C54F42" w:themeColor="accent4"/>
      <w:sz w:val="24"/>
    </w:rPr>
  </w:style>
  <w:style w:type="paragraph" w:customStyle="1" w:styleId="W-dark">
    <w:name w:val="W-dark"/>
    <w:basedOn w:val="Normal"/>
    <w:next w:val="Normal"/>
    <w:link w:val="W-darkChar"/>
    <w:uiPriority w:val="12"/>
    <w:qFormat/>
    <w:rsid w:val="00183D5B"/>
    <w:pPr>
      <w:jc w:val="center"/>
    </w:pPr>
    <w:rPr>
      <w:b/>
      <w:color w:val="C54F42" w:themeColor="accent4"/>
      <w:sz w:val="36"/>
      <w:szCs w:val="36"/>
    </w:rPr>
  </w:style>
  <w:style w:type="paragraph" w:customStyle="1" w:styleId="W-medium">
    <w:name w:val="W-medium"/>
    <w:basedOn w:val="Normal"/>
    <w:next w:val="Normal"/>
    <w:link w:val="W-mediumChar"/>
    <w:uiPriority w:val="12"/>
    <w:qFormat/>
    <w:rsid w:val="00183D5B"/>
    <w:pPr>
      <w:jc w:val="center"/>
    </w:pPr>
    <w:rPr>
      <w:b/>
      <w:color w:val="DC958D" w:themeColor="accent4" w:themeTint="99"/>
      <w:sz w:val="36"/>
    </w:rPr>
  </w:style>
  <w:style w:type="character" w:customStyle="1" w:styleId="W-darkChar">
    <w:name w:val="W-dark Char"/>
    <w:basedOn w:val="DefaultParagraphFont"/>
    <w:link w:val="W-dark"/>
    <w:uiPriority w:val="12"/>
    <w:rsid w:val="00753C0E"/>
    <w:rPr>
      <w:b/>
      <w:color w:val="C54F42" w:themeColor="accent4"/>
      <w:sz w:val="36"/>
      <w:szCs w:val="36"/>
    </w:rPr>
  </w:style>
  <w:style w:type="paragraph" w:customStyle="1" w:styleId="W-light">
    <w:name w:val="W-light"/>
    <w:basedOn w:val="Normal"/>
    <w:next w:val="Normal"/>
    <w:link w:val="W-lightChar"/>
    <w:uiPriority w:val="12"/>
    <w:qFormat/>
    <w:rsid w:val="00183D5B"/>
    <w:pPr>
      <w:jc w:val="center"/>
    </w:pPr>
    <w:rPr>
      <w:b/>
      <w:color w:val="E7B8B3" w:themeColor="accent4" w:themeTint="66"/>
      <w:sz w:val="36"/>
    </w:rPr>
  </w:style>
  <w:style w:type="character" w:customStyle="1" w:styleId="W-mediumChar">
    <w:name w:val="W-medium Char"/>
    <w:basedOn w:val="DefaultParagraphFont"/>
    <w:link w:val="W-medium"/>
    <w:uiPriority w:val="12"/>
    <w:rsid w:val="00753C0E"/>
    <w:rPr>
      <w:b/>
      <w:color w:val="DC958D" w:themeColor="accent4" w:themeTint="99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65AA7"/>
    <w:rPr>
      <w:rFonts w:asciiTheme="majorHAnsi" w:eastAsiaTheme="majorEastAsia" w:hAnsiTheme="majorHAnsi" w:cstheme="majorBidi"/>
      <w:color w:val="BD4F87" w:themeColor="accent5"/>
    </w:rPr>
  </w:style>
  <w:style w:type="character" w:customStyle="1" w:styleId="W-lightChar">
    <w:name w:val="W-light Char"/>
    <w:basedOn w:val="DefaultParagraphFont"/>
    <w:link w:val="W-light"/>
    <w:uiPriority w:val="12"/>
    <w:rsid w:val="00753C0E"/>
    <w:rPr>
      <w:b/>
      <w:color w:val="E7B8B3" w:themeColor="accent4" w:themeTint="66"/>
      <w:sz w:val="36"/>
    </w:rPr>
  </w:style>
  <w:style w:type="paragraph" w:customStyle="1" w:styleId="Text5">
    <w:name w:val="Text 5"/>
    <w:basedOn w:val="Title"/>
    <w:link w:val="Text5Char"/>
    <w:uiPriority w:val="10"/>
    <w:qFormat/>
    <w:rsid w:val="00E65AA7"/>
    <w:pPr>
      <w:jc w:val="left"/>
    </w:pPr>
    <w:rPr>
      <w:noProof/>
      <w:color w:val="BD4F87" w:themeColor="accent5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65AA7"/>
    <w:rPr>
      <w:i w:val="0"/>
      <w:iCs/>
      <w:color w:val="BD4F87" w:themeColor="accent5"/>
      <w:u w:val="single"/>
    </w:rPr>
  </w:style>
  <w:style w:type="character" w:customStyle="1" w:styleId="Text5Char">
    <w:name w:val="Text 5 Char"/>
    <w:basedOn w:val="TitleChar"/>
    <w:link w:val="Text5"/>
    <w:uiPriority w:val="10"/>
    <w:rsid w:val="00753C0E"/>
    <w:rPr>
      <w:rFonts w:asciiTheme="majorHAnsi" w:eastAsiaTheme="majorEastAsia" w:hAnsiTheme="majorHAnsi" w:cstheme="majorBidi"/>
      <w:noProof/>
      <w:color w:val="BD4F87" w:themeColor="accent5"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55466"/>
    <w:rPr>
      <w:rFonts w:asciiTheme="majorHAnsi" w:eastAsiaTheme="majorEastAsia" w:hAnsiTheme="majorHAnsi" w:cstheme="majorBidi"/>
      <w:color w:val="612443" w:themeColor="accent5" w:themeShade="80"/>
    </w:rPr>
  </w:style>
  <w:style w:type="paragraph" w:customStyle="1" w:styleId="Text6">
    <w:name w:val="Text 6"/>
    <w:basedOn w:val="Normal"/>
    <w:link w:val="Text6Char"/>
    <w:uiPriority w:val="10"/>
    <w:qFormat/>
    <w:rsid w:val="00055466"/>
    <w:rPr>
      <w:rFonts w:asciiTheme="majorHAnsi" w:hAnsiTheme="majorHAnsi"/>
      <w:color w:val="612443" w:themeColor="accent5" w:themeShade="80"/>
      <w:sz w:val="22"/>
      <w:szCs w:val="22"/>
    </w:rPr>
  </w:style>
  <w:style w:type="paragraph" w:customStyle="1" w:styleId="Text2">
    <w:name w:val="Text 2"/>
    <w:basedOn w:val="Normal"/>
    <w:next w:val="Normal"/>
    <w:link w:val="Text2Char"/>
    <w:uiPriority w:val="10"/>
    <w:qFormat/>
    <w:rsid w:val="006B248A"/>
    <w:pPr>
      <w:jc w:val="center"/>
    </w:pPr>
    <w:rPr>
      <w:color w:val="auto"/>
      <w:sz w:val="16"/>
    </w:rPr>
  </w:style>
  <w:style w:type="character" w:customStyle="1" w:styleId="Text6Char">
    <w:name w:val="Text 6 Char"/>
    <w:basedOn w:val="DefaultParagraphFont"/>
    <w:link w:val="Text6"/>
    <w:uiPriority w:val="10"/>
    <w:rsid w:val="00753C0E"/>
    <w:rPr>
      <w:rFonts w:asciiTheme="majorHAnsi" w:hAnsiTheme="majorHAnsi"/>
      <w:color w:val="612443" w:themeColor="accent5" w:themeShade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70EC7"/>
    <w:rPr>
      <w:rFonts w:asciiTheme="majorHAnsi" w:eastAsiaTheme="majorEastAsia" w:hAnsiTheme="majorHAnsi" w:cstheme="majorBidi"/>
      <w:iCs/>
      <w:color w:val="0F5A8D" w:themeColor="accent1" w:themeShade="BF"/>
    </w:rPr>
  </w:style>
  <w:style w:type="character" w:customStyle="1" w:styleId="Text2Char">
    <w:name w:val="Text 2 Char"/>
    <w:basedOn w:val="DefaultParagraphFont"/>
    <w:link w:val="Text2"/>
    <w:uiPriority w:val="10"/>
    <w:rsid w:val="00753C0E"/>
    <w:rPr>
      <w:color w:val="auto"/>
      <w:sz w:val="16"/>
    </w:rPr>
  </w:style>
  <w:style w:type="paragraph" w:customStyle="1" w:styleId="Text7">
    <w:name w:val="Text 7"/>
    <w:basedOn w:val="Normal"/>
    <w:next w:val="Normal"/>
    <w:link w:val="Text7Char"/>
    <w:uiPriority w:val="10"/>
    <w:qFormat/>
    <w:rsid w:val="000D2C22"/>
    <w:pPr>
      <w:jc w:val="center"/>
    </w:pPr>
    <w:rPr>
      <w:rFonts w:asciiTheme="majorHAnsi" w:hAnsiTheme="majorHAnsi"/>
      <w:color w:val="147ABD" w:themeColor="accent1"/>
      <w:sz w:val="22"/>
    </w:rPr>
  </w:style>
  <w:style w:type="paragraph" w:customStyle="1" w:styleId="Text8">
    <w:name w:val="Text 8"/>
    <w:basedOn w:val="Normal"/>
    <w:next w:val="Normal"/>
    <w:link w:val="Text8Char"/>
    <w:uiPriority w:val="10"/>
    <w:qFormat/>
    <w:rsid w:val="005370AB"/>
    <w:pPr>
      <w:jc w:val="center"/>
    </w:pPr>
    <w:rPr>
      <w:rFonts w:asciiTheme="majorHAnsi" w:hAnsiTheme="majorHAnsi"/>
      <w:noProof/>
      <w:color w:val="21807D" w:themeColor="accent2"/>
    </w:rPr>
  </w:style>
  <w:style w:type="character" w:customStyle="1" w:styleId="Text7Char">
    <w:name w:val="Text 7 Char"/>
    <w:basedOn w:val="DefaultParagraphFont"/>
    <w:link w:val="Text7"/>
    <w:uiPriority w:val="10"/>
    <w:rsid w:val="00753C0E"/>
    <w:rPr>
      <w:rFonts w:asciiTheme="majorHAnsi" w:hAnsiTheme="majorHAnsi"/>
      <w:color w:val="147ABD" w:themeColor="accent1"/>
      <w:sz w:val="22"/>
    </w:rPr>
  </w:style>
  <w:style w:type="paragraph" w:customStyle="1" w:styleId="Text9">
    <w:name w:val="Text 9"/>
    <w:basedOn w:val="Normal"/>
    <w:next w:val="Normal"/>
    <w:link w:val="Text9Char"/>
    <w:uiPriority w:val="10"/>
    <w:qFormat/>
    <w:rsid w:val="00B51507"/>
    <w:pPr>
      <w:jc w:val="center"/>
    </w:pPr>
    <w:rPr>
      <w:rFonts w:asciiTheme="majorHAnsi" w:hAnsiTheme="majorHAnsi"/>
      <w:color w:val="C54F42" w:themeColor="accent4"/>
      <w:sz w:val="23"/>
    </w:rPr>
  </w:style>
  <w:style w:type="character" w:customStyle="1" w:styleId="Text8Char">
    <w:name w:val="Text 8 Char"/>
    <w:basedOn w:val="DefaultParagraphFont"/>
    <w:link w:val="Text8"/>
    <w:uiPriority w:val="10"/>
    <w:rsid w:val="00753C0E"/>
    <w:rPr>
      <w:rFonts w:asciiTheme="majorHAnsi" w:hAnsiTheme="majorHAnsi"/>
      <w:noProof/>
      <w:color w:val="21807D" w:themeColor="accent2"/>
    </w:rPr>
  </w:style>
  <w:style w:type="paragraph" w:customStyle="1" w:styleId="Text10">
    <w:name w:val="Text 10"/>
    <w:basedOn w:val="Normal"/>
    <w:next w:val="Normal"/>
    <w:link w:val="Text10Char"/>
    <w:uiPriority w:val="11"/>
    <w:qFormat/>
    <w:rsid w:val="006B77A3"/>
    <w:rPr>
      <w:rFonts w:asciiTheme="majorHAnsi" w:hAnsiTheme="majorHAnsi"/>
      <w:color w:val="BD4F87" w:themeColor="accent5"/>
      <w:sz w:val="24"/>
    </w:rPr>
  </w:style>
  <w:style w:type="character" w:customStyle="1" w:styleId="Text9Char">
    <w:name w:val="Text 9 Char"/>
    <w:basedOn w:val="DefaultParagraphFont"/>
    <w:link w:val="Text9"/>
    <w:uiPriority w:val="10"/>
    <w:rsid w:val="00753C0E"/>
    <w:rPr>
      <w:rFonts w:asciiTheme="majorHAnsi" w:hAnsiTheme="majorHAnsi"/>
      <w:color w:val="C54F42" w:themeColor="accent4"/>
      <w:sz w:val="23"/>
    </w:rPr>
  </w:style>
  <w:style w:type="character" w:customStyle="1" w:styleId="Heading8Char">
    <w:name w:val="Heading 8 Char"/>
    <w:basedOn w:val="DefaultParagraphFont"/>
    <w:link w:val="Heading8"/>
    <w:uiPriority w:val="9"/>
    <w:rsid w:val="0008715A"/>
    <w:rPr>
      <w:rFonts w:asciiTheme="majorHAnsi" w:eastAsiaTheme="majorEastAsia" w:hAnsiTheme="majorHAnsi" w:cstheme="majorBidi"/>
      <w:color w:val="815B0B" w:themeColor="accent6" w:themeShade="80"/>
    </w:rPr>
  </w:style>
  <w:style w:type="character" w:customStyle="1" w:styleId="Text10Char">
    <w:name w:val="Text 10 Char"/>
    <w:basedOn w:val="DefaultParagraphFont"/>
    <w:link w:val="Text10"/>
    <w:uiPriority w:val="11"/>
    <w:rsid w:val="00753C0E"/>
    <w:rPr>
      <w:rFonts w:asciiTheme="majorHAnsi" w:hAnsiTheme="majorHAnsi"/>
      <w:color w:val="BD4F87" w:themeColor="accent5"/>
      <w:sz w:val="24"/>
    </w:rPr>
  </w:style>
  <w:style w:type="paragraph" w:customStyle="1" w:styleId="Text11">
    <w:name w:val="Text 11"/>
    <w:basedOn w:val="Normal"/>
    <w:next w:val="Normal"/>
    <w:link w:val="Text11Char"/>
    <w:uiPriority w:val="11"/>
    <w:qFormat/>
    <w:rsid w:val="003418C4"/>
    <w:rPr>
      <w:rFonts w:asciiTheme="majorHAnsi" w:hAnsiTheme="majorHAnsi"/>
      <w:color w:val="815B0B" w:themeColor="accent6" w:themeShade="80"/>
      <w:sz w:val="24"/>
    </w:rPr>
  </w:style>
  <w:style w:type="paragraph" w:customStyle="1" w:styleId="Text12">
    <w:name w:val="Text 12"/>
    <w:basedOn w:val="Normal"/>
    <w:next w:val="Normal"/>
    <w:link w:val="Text12Char"/>
    <w:uiPriority w:val="11"/>
    <w:qFormat/>
    <w:rsid w:val="004160D5"/>
    <w:rPr>
      <w:rFonts w:asciiTheme="majorHAnsi" w:hAnsiTheme="majorHAnsi"/>
      <w:color w:val="147ABD" w:themeColor="accent1"/>
      <w:sz w:val="22"/>
    </w:rPr>
  </w:style>
  <w:style w:type="character" w:customStyle="1" w:styleId="Text11Char">
    <w:name w:val="Text 11 Char"/>
    <w:basedOn w:val="DefaultParagraphFont"/>
    <w:link w:val="Text11"/>
    <w:uiPriority w:val="11"/>
    <w:rsid w:val="00753C0E"/>
    <w:rPr>
      <w:rFonts w:asciiTheme="majorHAnsi" w:hAnsiTheme="majorHAnsi"/>
      <w:color w:val="815B0B" w:themeColor="accent6" w:themeShade="80"/>
      <w:sz w:val="24"/>
    </w:rPr>
  </w:style>
  <w:style w:type="character" w:customStyle="1" w:styleId="Text12Char">
    <w:name w:val="Text 12 Char"/>
    <w:basedOn w:val="DefaultParagraphFont"/>
    <w:link w:val="Text12"/>
    <w:uiPriority w:val="11"/>
    <w:rsid w:val="00753C0E"/>
    <w:rPr>
      <w:rFonts w:asciiTheme="majorHAnsi" w:hAnsiTheme="majorHAnsi"/>
      <w:color w:val="147A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E\AppData\Roaming\Microsoft\Templates\Exit%20tickets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D284C-5C84-40D1-B46B-C8E395B03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1D7DF-6048-4B4C-A5CD-289C2DD3D5C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F5DDA85-E7CD-4ADE-9E75-320254648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Exit tickets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2020-05-10T07:43:00Z</dcterms:created>
  <dcterms:modified xsi:type="dcterms:W3CDTF">2020-05-13T14:45:00Z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