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corative table"/>
        <w:tblDescription w:val="Decorative table"/>
      </w:tblPr>
      <w:tblGrid>
        <w:gridCol w:w="1383"/>
        <w:gridCol w:w="8755"/>
        <w:gridCol w:w="1382"/>
      </w:tblGrid>
      <w:tr w:rsidR="00950015" w:rsidRPr="00D75A09" w:rsidTr="007F16CC">
        <w:tc>
          <w:tcPr>
            <w:tcW w:w="600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7F16CC">
        <w:tc>
          <w:tcPr>
            <w:tcW w:w="600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Group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reeform: Shape 23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reeform: Shape 25">
                                <a:extLst/>
                              </wps:cNvPr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ctangle 26">
                                <a:extLst/>
                              </wps:cNvPr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angle 27">
                                <a:extLst/>
                              </wps:cNvPr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 28">
                                <a:extLst/>
                              </wps:cNvPr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ctangle 29">
                                <a:extLst/>
                              </wps:cNvPr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ctangle 30">
                                <a:extLst/>
                              </wps:cNvPr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ctangle 31">
                                <a:extLst/>
                              </wps:cNvPr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ctangle 672">
                                <a:extLst/>
                              </wps:cNvPr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ctangle 673">
                                <a:extLst/>
                              </wps:cNvPr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 674">
                                <a:extLst/>
                              </wps:cNvPr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54CD0" id="Group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">
                      <v:shape id="Freeform: Shape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reeform: Shape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ctangle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Rectangle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Rectangle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Rectangle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Rectangle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Rectangle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Rectangle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Rectangle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  <w:r w:rsidRPr="00D75A09">
              <w:softHyphen/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50062B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oup 35" descr="Car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reeform: Shape 1183">
                                <a:extLst/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oup 1184">
                                <a:extLst/>
                              </wpg:cNvPr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reeform: Shape 1185">
                                  <a:extLst/>
                                </wps:cNvPr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reeform: Shape 1186">
                                  <a:extLst/>
                                </wps:cNvPr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reeform: Shape 1187">
                                  <a:extLst/>
                                </wps:cNvPr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 1188">
                                  <a:extLst/>
                                </wps:cNvPr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reeform: Shape 1189">
                                  <a:extLst/>
                                </wps:cNvPr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 1190">
                                  <a:extLst/>
                                </wps:cNvPr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1D446" id="Group 35" o:spid="_x0000_s1026" alt="Car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">
                      <v:shape id="Freeform: Shape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oup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Freeform: Shape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reeform: Shape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reeform: Shape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Freeform: Shape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oup 76" descr="Bowl of food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reeform: Shape 719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: Shape 727">
                                <a:extLst/>
                              </wps:cNvPr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oup 728">
                                <a:extLst/>
                              </wpg:cNvPr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 729">
                                  <a:extLst/>
                                </wps:cNvPr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>
                                  <a:extLst/>
                                </wps:cNvPr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>
                                  <a:extLst/>
                                </wps:cNvPr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>
                                  <a:extLst/>
                                </wps:cNvPr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>
                                  <a:extLst/>
                                </wps:cNvPr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>
                                  <a:extLst/>
                                </wps:cNvPr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>
                                  <a:extLst/>
                                </wps:cNvPr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>
                                  <a:extLst/>
                                </wps:cNvPr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74F1A" id="Group 76" o:spid="_x0000_s1026" alt="Bowl of food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">
                      <o:lock v:ext="edit" aspectratio="t"/>
                      <v:shape id="Freeform: Shape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reeform: Shape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oup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1B78D3" w:rsidRDefault="007F16CC" w:rsidP="007F16CC">
            <w:pPr>
              <w:pStyle w:val="Heading1"/>
            </w:pPr>
            <w:r>
              <w:t>Прераскажување на познат текст</w:t>
            </w:r>
          </w:p>
          <w:p w:rsidR="007F16CC" w:rsidRDefault="007F16CC" w:rsidP="007F16CC">
            <w:pPr>
              <w:pStyle w:val="Fill-InLabel"/>
            </w:pPr>
          </w:p>
          <w:p w:rsidR="007F16CC" w:rsidRDefault="007F16CC" w:rsidP="007F16CC">
            <w:pPr>
              <w:pStyle w:val="Fill-InLabel"/>
              <w:spacing w:line="276" w:lineRule="auto"/>
            </w:pPr>
            <w:r w:rsidRPr="007F16CC">
              <w:t xml:space="preserve">Прераскажување е форма на усно или писмено изразување и пренесување на случки на кои што не сме биле присутни, туку сме ги слушнале или прочитале од други. </w:t>
            </w:r>
          </w:p>
          <w:p w:rsidR="007F16CC" w:rsidRDefault="007F16CC" w:rsidP="007F16CC">
            <w:pPr>
              <w:pStyle w:val="Fill-InLabel"/>
              <w:spacing w:line="276" w:lineRule="auto"/>
            </w:pPr>
            <w:r w:rsidRPr="007F16CC">
              <w:t xml:space="preserve">пр. Тој </w:t>
            </w:r>
            <w:r w:rsidRPr="007F16CC">
              <w:rPr>
                <w:b/>
              </w:rPr>
              <w:t>бил</w:t>
            </w:r>
            <w:r w:rsidRPr="007F16CC">
              <w:t xml:space="preserve"> во парк. Избери тескт од учебникот кој го знаеш</w:t>
            </w:r>
            <w:r>
              <w:t xml:space="preserve">. </w:t>
            </w:r>
            <w:r>
              <w:rPr>
                <w:lang w:val="mk-MK"/>
              </w:rPr>
              <w:t>Прочитај го неколку пати, потсети се</w:t>
            </w:r>
            <w:r w:rsidRPr="007F16CC">
              <w:t xml:space="preserve"> и прераскажи го писмено.</w:t>
            </w:r>
          </w:p>
          <w:p w:rsidR="007F16CC" w:rsidRDefault="007F16CC" w:rsidP="007F16CC">
            <w:pPr>
              <w:pStyle w:val="Fill-InLabel"/>
            </w:pPr>
          </w:p>
          <w:p w:rsidR="007F16CC" w:rsidRDefault="007F16CC" w:rsidP="007F16CC">
            <w:pPr>
              <w:pStyle w:val="Fill-InLabel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58420</wp:posOffset>
                      </wp:positionV>
                      <wp:extent cx="2847975" cy="0"/>
                      <wp:effectExtent l="0" t="0" r="2857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F610B"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4.6pt" to="329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F16CC" w:rsidRPr="007F16CC" w:rsidRDefault="007F16CC" w:rsidP="007F16CC">
            <w:pPr>
              <w:pStyle w:val="Fill-InLabe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600" w:type="pct"/>
            <w:shd w:val="clear" w:color="auto" w:fill="F14124" w:themeFill="accent6"/>
          </w:tcPr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D3202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oup 53" descr="Window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ctangle: Rounded Corners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ctangle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reeform: Shape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reeform: Shape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ctangle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Straight Connector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ircle: Hollow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FB98D" id="Group 53" o:spid="_x0000_s1026" alt="Window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">
                      <v:roundrect id="Rectangle: Rounded Corners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" fillcolor="white [3212]" stroked="f" strokeweight="1pt">
                        <v:stroke joinstyle="miter"/>
                        <v:shadow on="t" color="black" opacity="26214f" origin="-.5,-.5" offset=".74836mm,.74836mm"/>
                        <v:path arrowok="t"/>
                        <o:lock v:ext="edit" aspectratio="t"/>
                      </v:roundrect>
                      <v:rect id="Rectangle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Rectangle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Freeform: Shape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reeform: Shape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ctangle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Straight Connector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ircle: Hollow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Rectangle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D3202D" w:rsidRPr="00D75A09" w:rsidRDefault="00D3202D" w:rsidP="00446E02"/>
          <w:p w:rsidR="001B78D3" w:rsidRPr="00D75A09" w:rsidRDefault="001B78D3" w:rsidP="00446E02"/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BF4BC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oup 54" descr="City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reeform: Shape 1204">
                                <a:extLst/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reeform: Shape 1205">
                                <a:extLst/>
                              </wps:cNvPr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oup 1206">
                                <a:extLst/>
                              </wpg:cNvPr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ctangle 1207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ctangle: Rounded Corners 1208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ctangle: Rounded Corners 1209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ctangle: Rounded Corners 1210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ctangle: Rounded Corners 1211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ctangle: Rounded Corners 1212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ctangle: Rounded Corners 1213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ctangle: Rounded Corners 1214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ctangle: Rounded Corners 1215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angle: Rounded Corners 32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ctangle: Rounded Corners 33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ctangle: Rounded Corners 34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ctangle: Rounded Corners 35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ctangle: Rounded Corners 36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angle: Rounded Corners 37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ctangle: Rounded Corners 38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ctangle: Rounded Corners 39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ctangle: Rounded Corners 40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ctangle: Rounded Corners 41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ctangle: Rounded Corners 42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ctangle: Rounded Corners 43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ctangle: Rounded Corners 44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ctangle: Rounded Corners 45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ctangle: Rounded Corners 46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ctangle: Rounded Corners 47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ctangle: Rounded Corners 49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ctangle: Rounded Corners 50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ctangle: Rounded Corners 51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ctangle: Rounded Corners 52">
                                  <a:extLst/>
                                </wps:cNvPr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137B0" id="Group 54" o:spid="_x0000_s1026" alt="City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">
                      <v:shape id="Freeform: Shape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reeform: Shape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oup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Rectangle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Rectangle: Rounded Corners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Rectangle: Rounded Corners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Rectangle: Rounded Corners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Rectangle: Rounded Corners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Rectangle: Rounded Corners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Rectangle: Rounded Corners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Rectangle: Rounded Corners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ctangle: Rounded Corners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1B78D3" w:rsidRPr="00D75A09" w:rsidRDefault="00950015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oup 46" descr="Armchair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reeform: Shape 1192">
                                <a:extLst/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oup 1193">
                                <a:extLst/>
                              </wpg:cNvPr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reeform: Shape 1194">
                                  <a:extLst/>
                                </wps:cNvPr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oup 119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 1196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 1197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 1198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loud 40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ctangle: Rounded Corners 1200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ctangle: Rounded Corners 1201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ctangle 1202">
                                    <a:extLst/>
                                  </wps:cNvPr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5A4D1" id="Group 46" o:spid="_x0000_s1026" alt="Armchair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">
                      <v:shape id="Freeform: Shape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oup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Freeform: Shape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oup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loud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ctangle: Rounded Corners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Rectangle: Rounded Corners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Rectangle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:rsidTr="007F16CC">
        <w:tc>
          <w:tcPr>
            <w:tcW w:w="600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1029C3"/>
    <w:sectPr w:rsidR="00820E96" w:rsidRPr="00D75A09" w:rsidSect="00F629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FF" w:rsidRDefault="00C57EFF" w:rsidP="00086DEE">
      <w:r>
        <w:separator/>
      </w:r>
    </w:p>
  </w:endnote>
  <w:endnote w:type="continuationSeparator" w:id="0">
    <w:p w:rsidR="00C57EFF" w:rsidRDefault="00C57EFF" w:rsidP="00086DEE">
      <w:r>
        <w:continuationSeparator/>
      </w:r>
    </w:p>
  </w:endnote>
  <w:endnote w:type="continuationNotice" w:id="1">
    <w:p w:rsidR="00C57EFF" w:rsidRDefault="00C57EF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FF" w:rsidRDefault="00C57EFF" w:rsidP="00086DEE">
      <w:r>
        <w:separator/>
      </w:r>
    </w:p>
  </w:footnote>
  <w:footnote w:type="continuationSeparator" w:id="0">
    <w:p w:rsidR="00C57EFF" w:rsidRDefault="00C57EFF" w:rsidP="00086DEE">
      <w:r>
        <w:continuationSeparator/>
      </w:r>
    </w:p>
  </w:footnote>
  <w:footnote w:type="continuationNotice" w:id="1">
    <w:p w:rsidR="00C57EFF" w:rsidRDefault="00C57EF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CC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16CC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57EFF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7F16CC"/>
    <w:pPr>
      <w:keepNext/>
      <w:keepLines/>
      <w:shd w:val="clear" w:color="auto" w:fill="0B769D" w:themeFill="accent2" w:themeFillShade="80"/>
      <w:spacing w:before="0" w:line="240" w:lineRule="auto"/>
      <w:jc w:val="center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Fill-InLabel">
    <w:name w:val="Fill-In Label"/>
    <w:link w:val="Fill-InLabelChar"/>
    <w:autoRedefine/>
    <w:uiPriority w:val="2"/>
    <w:qFormat/>
    <w:rsid w:val="007F16CC"/>
    <w:pPr>
      <w:spacing w:before="0" w:line="480" w:lineRule="auto"/>
      <w:jc w:val="center"/>
    </w:pPr>
    <w:rPr>
      <w:rFonts w:ascii="Calibri" w:hAnsi="Calibri"/>
      <w:noProof/>
      <w:sz w:val="22"/>
      <w:szCs w:val="16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7F16CC"/>
    <w:rPr>
      <w:rFonts w:ascii="Calibri" w:hAnsi="Calibri"/>
      <w:noProof/>
      <w:sz w:val="22"/>
      <w:szCs w:val="16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7F16CC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Fill-InIconLabel">
    <w:name w:val="Fill-In Icon Label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E\AppData\Roaming\Microsoft\Templates\Funny%20fill-in%20story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99F1-05EB-4628-A7E1-1E6D34B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Funny fill-in story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2020-05-09T19:20:00Z</dcterms:created>
  <dcterms:modified xsi:type="dcterms:W3CDTF">2020-05-09T19:30:00Z</dcterms:modified>
</cp:coreProperties>
</file>